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B02" w:rsidRPr="00D70423" w:rsidRDefault="00130B02" w:rsidP="00D3580F">
      <w:pPr>
        <w:tabs>
          <w:tab w:val="left" w:pos="3827"/>
        </w:tabs>
        <w:spacing w:before="0"/>
        <w:ind w:left="-4678"/>
      </w:pPr>
    </w:p>
    <w:tbl>
      <w:tblPr>
        <w:tblStyle w:val="Tabellrutnt"/>
        <w:tblpPr w:horzAnchor="page" w:tblpX="4367" w:tblpY="114"/>
        <w:tblW w:w="6804" w:type="dxa"/>
        <w:tblLayout w:type="fixed"/>
        <w:tblLook w:val="04A0" w:firstRow="1" w:lastRow="0" w:firstColumn="1" w:lastColumn="0" w:noHBand="0" w:noVBand="1"/>
      </w:tblPr>
      <w:tblGrid>
        <w:gridCol w:w="6804"/>
      </w:tblGrid>
      <w:tr w:rsidR="00315EE3" w:rsidTr="00721AB5">
        <w:trPr>
          <w:trHeight w:hRule="exact" w:val="4859"/>
        </w:trPr>
        <w:tc>
          <w:tcPr>
            <w:tcW w:w="6804" w:type="dxa"/>
            <w:tcBorders>
              <w:top w:val="nil"/>
              <w:left w:val="nil"/>
              <w:bottom w:val="nil"/>
              <w:right w:val="nil"/>
            </w:tcBorders>
            <w:shd w:val="clear" w:color="auto" w:fill="289D93"/>
          </w:tcPr>
          <w:p w:rsidR="00315EE3" w:rsidRPr="00201E75" w:rsidRDefault="00315EE3" w:rsidP="00E84FDB">
            <w:pPr>
              <w:spacing w:before="0" w:after="40"/>
              <w:rPr>
                <w:rFonts w:ascii="Stockholm Type Display Bold" w:hAnsi="Stockholm Type Display Bold"/>
                <w:color w:val="FFFFFF" w:themeColor="accent6"/>
              </w:rPr>
            </w:pPr>
          </w:p>
          <w:p w:rsidR="00315EE3" w:rsidRDefault="00721AB5" w:rsidP="007774C4">
            <w:pPr>
              <w:pStyle w:val="Titel"/>
            </w:pPr>
            <w:r>
              <w:t>Kvalitetsgaranti</w:t>
            </w:r>
          </w:p>
          <w:p w:rsidR="00793ACF" w:rsidRPr="00793ACF" w:rsidRDefault="00793ACF" w:rsidP="00793ACF"/>
          <w:p w:rsidR="00315EE3" w:rsidRPr="0094474C" w:rsidRDefault="004B73AD" w:rsidP="002A02B2">
            <w:pPr>
              <w:pStyle w:val="Titel"/>
            </w:pPr>
            <w:r>
              <w:rPr>
                <w:rFonts w:ascii="Stockholm Type Display Regular" w:hAnsi="Stockholm Type Display Regular"/>
                <w:b w:val="0"/>
              </w:rPr>
              <w:t>S</w:t>
            </w:r>
            <w:r w:rsidR="002A02B2">
              <w:rPr>
                <w:rFonts w:ascii="Stockholm Type Display Regular" w:hAnsi="Stockholm Type Display Regular"/>
                <w:b w:val="0"/>
              </w:rPr>
              <w:t>ödra Kärrtorps</w:t>
            </w:r>
            <w:r w:rsidR="00721AB5">
              <w:rPr>
                <w:rFonts w:ascii="Stockholm Type Display Regular" w:hAnsi="Stockholm Type Display Regular"/>
                <w:b w:val="0"/>
              </w:rPr>
              <w:t xml:space="preserve"> förskolor</w:t>
            </w:r>
          </w:p>
        </w:tc>
      </w:tr>
    </w:tbl>
    <w:tbl>
      <w:tblPr>
        <w:tblStyle w:val="Tabellrutnt"/>
        <w:tblpPr w:vertAnchor="page" w:horzAnchor="page" w:tblpX="863" w:tblpY="5756"/>
        <w:tblW w:w="0" w:type="auto"/>
        <w:tblLayout w:type="fixed"/>
        <w:tblCellMar>
          <w:left w:w="0" w:type="dxa"/>
          <w:right w:w="0" w:type="dxa"/>
        </w:tblCellMar>
        <w:tblLook w:val="04A0" w:firstRow="1" w:lastRow="0" w:firstColumn="1" w:lastColumn="0" w:noHBand="0" w:noVBand="1"/>
      </w:tblPr>
      <w:tblGrid>
        <w:gridCol w:w="3402"/>
      </w:tblGrid>
      <w:tr w:rsidR="00315EE3" w:rsidTr="00EB4197">
        <w:trPr>
          <w:trHeight w:val="1928"/>
        </w:trPr>
        <w:tc>
          <w:tcPr>
            <w:tcW w:w="3402" w:type="dxa"/>
            <w:tcBorders>
              <w:top w:val="nil"/>
              <w:left w:val="nil"/>
              <w:bottom w:val="nil"/>
              <w:right w:val="nil"/>
            </w:tcBorders>
          </w:tcPr>
          <w:p w:rsidR="00315EE3" w:rsidRPr="004C2B61" w:rsidRDefault="00315EE3" w:rsidP="00EB4197">
            <w:pPr>
              <w:rPr>
                <w:sz w:val="20"/>
                <w:szCs w:val="20"/>
              </w:rPr>
            </w:pPr>
          </w:p>
        </w:tc>
      </w:tr>
    </w:tbl>
    <w:p w:rsidR="00E70639" w:rsidRDefault="00E70639" w:rsidP="00845413">
      <w:pPr>
        <w:pStyle w:val="Ingressrubrik"/>
      </w:pPr>
      <w:r>
        <w:t>Vision</w:t>
      </w:r>
      <w:r>
        <w:br/>
        <w:t>”Mod, kraft och nyfikenhet för alla barn”</w:t>
      </w:r>
    </w:p>
    <w:p w:rsidR="001273CC" w:rsidRDefault="001273CC" w:rsidP="00845413">
      <w:pPr>
        <w:pStyle w:val="Ingressrubrik"/>
      </w:pPr>
      <w:r>
        <w:t>Lekfullt lärande och omsorg om barnen</w:t>
      </w:r>
    </w:p>
    <w:p w:rsidR="00E451D7" w:rsidRPr="00B4191B" w:rsidRDefault="00E451D7" w:rsidP="00E451D7">
      <w:r w:rsidRPr="00871983">
        <w:rPr>
          <w:iCs/>
        </w:rPr>
        <w:t>Barn, föräldrar och besökare ska känna sig välkomna till våra förskolor. Vår verksamhet utmärks av en öppenhet och respekt inför allas erfarenheter, tankar, idéer och gynnar en atmosfär av delaktighet och vänskap för alla som vistas här.</w:t>
      </w:r>
    </w:p>
    <w:p w:rsidR="00E451D7" w:rsidRPr="00B4191B" w:rsidRDefault="00E451D7" w:rsidP="00E451D7">
      <w:r w:rsidRPr="00B4191B">
        <w:br/>
      </w:r>
      <w:r w:rsidRPr="00871983">
        <w:rPr>
          <w:iCs/>
        </w:rPr>
        <w:t>Förskolan bedriver en mångsidig verksamhet för barnen som fungerar som ett komplement till hemmet. Vi kan erbjuda ditt barn rika möjligheter till ett lekfullt lärande, utforskande och till nya utmaningar. Barnets unika och sinsemellan olika förmågor och erfarenheter respekteras, uppmuntras och synliggörs hos oss.</w:t>
      </w:r>
    </w:p>
    <w:p w:rsidR="00E451D7" w:rsidRDefault="00E451D7" w:rsidP="00E451D7">
      <w:pPr>
        <w:rPr>
          <w:iCs/>
        </w:rPr>
      </w:pPr>
      <w:r w:rsidRPr="00B4191B">
        <w:br/>
      </w:r>
      <w:r w:rsidRPr="00871983">
        <w:rPr>
          <w:iCs/>
        </w:rPr>
        <w:t>Vi bedriver ett pedagogiskt arbete utifrån de styrdokument som finns för förskolan. Vi har ett förhållningssätt där tilltro och tillit till barns nyfikenhet, intresse och förmåga att lära sig står i centrum för skapande av nya kunskaper. På så sätt kan barnets tilltro till sig själv</w:t>
      </w:r>
      <w:r w:rsidR="00B0466C">
        <w:rPr>
          <w:iCs/>
        </w:rPr>
        <w:t>,</w:t>
      </w:r>
      <w:r w:rsidRPr="00871983">
        <w:rPr>
          <w:iCs/>
        </w:rPr>
        <w:t xml:space="preserve"> till sina kamrater växa</w:t>
      </w:r>
      <w:r w:rsidR="00B0466C">
        <w:rPr>
          <w:iCs/>
        </w:rPr>
        <w:t>, samt</w:t>
      </w:r>
      <w:r w:rsidR="005D0F35">
        <w:rPr>
          <w:iCs/>
        </w:rPr>
        <w:t xml:space="preserve"> </w:t>
      </w:r>
      <w:r w:rsidRPr="00871983">
        <w:rPr>
          <w:iCs/>
        </w:rPr>
        <w:t>skapa en hoppfullhet och en vänskaplig anda i nuet och för framtiden.</w:t>
      </w:r>
    </w:p>
    <w:p w:rsidR="004F17AC" w:rsidRDefault="004F17AC" w:rsidP="00E451D7">
      <w:pPr>
        <w:rPr>
          <w:iCs/>
        </w:rPr>
      </w:pPr>
    </w:p>
    <w:p w:rsidR="004F17AC" w:rsidRDefault="004F17AC" w:rsidP="004F17AC">
      <w:r>
        <w:t>Vi arbetar för en sund inomhusmiljö, en kemikaliesmart förskola.</w:t>
      </w:r>
    </w:p>
    <w:p w:rsidR="004F17AC" w:rsidRPr="00A74932" w:rsidRDefault="004F17AC" w:rsidP="004F17AC">
      <w:r>
        <w:t>Vi serverar/tillagar näringsrika måltider och livsmedelsinköpen består av en stor andel ekologiska råvaror.</w:t>
      </w:r>
    </w:p>
    <w:p w:rsidR="004F17AC" w:rsidRDefault="004F17AC">
      <w:pPr>
        <w:spacing w:before="0"/>
        <w:rPr>
          <w:rFonts w:ascii="Stockholm Type Display Bold" w:eastAsiaTheme="majorEastAsia" w:hAnsi="Stockholm Type Display Bold" w:cstheme="majorBidi"/>
          <w:b/>
          <w:bCs/>
          <w:color w:val="289D93"/>
          <w:sz w:val="30"/>
          <w:szCs w:val="26"/>
        </w:rPr>
      </w:pPr>
      <w:r>
        <w:br w:type="page"/>
      </w:r>
    </w:p>
    <w:p w:rsidR="00E70639" w:rsidRDefault="0083036D" w:rsidP="00845413">
      <w:pPr>
        <w:pStyle w:val="Rubrik2"/>
      </w:pPr>
      <w:r>
        <w:lastRenderedPageBreak/>
        <w:t>Enhetsmål</w:t>
      </w:r>
    </w:p>
    <w:p w:rsidR="000A14CC" w:rsidRPr="000A14CC" w:rsidRDefault="000A14CC" w:rsidP="000A14CC"/>
    <w:p w:rsidR="000A14CC" w:rsidRDefault="000A14CC" w:rsidP="000A14CC">
      <w:pPr>
        <w:rPr>
          <w:rFonts w:ascii="Stockholm Type Bold" w:hAnsi="Stockholm Type Bold" w:cstheme="majorHAnsi"/>
          <w:color w:val="289D93" w:themeColor="accent4"/>
        </w:rPr>
      </w:pPr>
      <w:r>
        <w:rPr>
          <w:rFonts w:ascii="Stockholm Type Bold" w:hAnsi="Stockholm Type Bold" w:cstheme="majorHAnsi"/>
          <w:color w:val="289D93" w:themeColor="accent4"/>
        </w:rPr>
        <w:t>Normer och värden</w:t>
      </w:r>
    </w:p>
    <w:p w:rsidR="000A14CC" w:rsidRDefault="000A14CC" w:rsidP="000A14CC">
      <w:pPr>
        <w:pStyle w:val="Liststycke"/>
        <w:numPr>
          <w:ilvl w:val="0"/>
          <w:numId w:val="9"/>
        </w:numPr>
        <w:rPr>
          <w:rFonts w:cstheme="minorHAnsi"/>
        </w:rPr>
      </w:pPr>
      <w:r w:rsidRPr="00B8402D">
        <w:rPr>
          <w:rFonts w:cstheme="minorHAnsi"/>
        </w:rPr>
        <w:t>Vi åtar oss att</w:t>
      </w:r>
      <w:r>
        <w:rPr>
          <w:rFonts w:cstheme="minorHAnsi"/>
        </w:rPr>
        <w:t xml:space="preserve"> arbeta främjande för alla människors lika värde oavsett bakgrund eller förutsättningar.</w:t>
      </w:r>
    </w:p>
    <w:p w:rsidR="000A14CC" w:rsidRDefault="000A14CC" w:rsidP="000A14CC">
      <w:pPr>
        <w:pStyle w:val="Liststycke"/>
        <w:numPr>
          <w:ilvl w:val="0"/>
          <w:numId w:val="0"/>
        </w:numPr>
        <w:ind w:left="720"/>
        <w:rPr>
          <w:rFonts w:cstheme="minorHAnsi"/>
        </w:rPr>
      </w:pPr>
    </w:p>
    <w:p w:rsidR="000A14CC" w:rsidRDefault="000A14CC" w:rsidP="000A14CC">
      <w:pPr>
        <w:rPr>
          <w:rFonts w:cstheme="minorHAnsi"/>
        </w:rPr>
      </w:pPr>
      <w:r>
        <w:rPr>
          <w:rFonts w:cstheme="minorHAnsi"/>
        </w:rPr>
        <w:t>Detta gör vi genom att:</w:t>
      </w:r>
    </w:p>
    <w:p w:rsidR="000A14CC" w:rsidRDefault="000A14CC" w:rsidP="000A14CC">
      <w:pPr>
        <w:pStyle w:val="Liststycke"/>
        <w:numPr>
          <w:ilvl w:val="0"/>
          <w:numId w:val="13"/>
        </w:numPr>
        <w:rPr>
          <w:rFonts w:cstheme="minorHAnsi"/>
        </w:rPr>
      </w:pPr>
      <w:r>
        <w:rPr>
          <w:rFonts w:cstheme="minorHAnsi"/>
        </w:rPr>
        <w:t>arbeta utifrån</w:t>
      </w:r>
      <w:r w:rsidR="008A263E">
        <w:rPr>
          <w:rFonts w:cstheme="minorHAnsi"/>
        </w:rPr>
        <w:t xml:space="preserve"> plan</w:t>
      </w:r>
      <w:r w:rsidR="005D0F35">
        <w:rPr>
          <w:rFonts w:cstheme="minorHAnsi"/>
        </w:rPr>
        <w:t xml:space="preserve"> mot diskrim</w:t>
      </w:r>
      <w:r w:rsidR="008A263E">
        <w:rPr>
          <w:rFonts w:cstheme="minorHAnsi"/>
        </w:rPr>
        <w:t>inering</w:t>
      </w:r>
      <w:r>
        <w:rPr>
          <w:rFonts w:cstheme="minorHAnsi"/>
        </w:rPr>
        <w:t xml:space="preserve"> </w:t>
      </w:r>
      <w:r w:rsidR="008A263E">
        <w:rPr>
          <w:rFonts w:cstheme="minorHAnsi"/>
        </w:rPr>
        <w:t xml:space="preserve">och </w:t>
      </w:r>
      <w:r w:rsidR="003C06F0">
        <w:rPr>
          <w:rFonts w:cstheme="minorHAnsi"/>
        </w:rPr>
        <w:t xml:space="preserve">kränkande </w:t>
      </w:r>
      <w:bookmarkStart w:id="0" w:name="_GoBack"/>
      <w:bookmarkEnd w:id="0"/>
      <w:r w:rsidR="008A263E">
        <w:rPr>
          <w:rFonts w:cstheme="minorHAnsi"/>
        </w:rPr>
        <w:t xml:space="preserve">behandling </w:t>
      </w:r>
      <w:r>
        <w:rPr>
          <w:rFonts w:cstheme="minorHAnsi"/>
        </w:rPr>
        <w:t>så att det blir ett levande arbete tillsammans med barnen och familjen.</w:t>
      </w:r>
    </w:p>
    <w:p w:rsidR="000A14CC" w:rsidRPr="00CE66E4" w:rsidRDefault="000A14CC" w:rsidP="000A14CC">
      <w:pPr>
        <w:pStyle w:val="Liststycke"/>
        <w:numPr>
          <w:ilvl w:val="0"/>
          <w:numId w:val="13"/>
        </w:numPr>
        <w:rPr>
          <w:rFonts w:cstheme="minorHAnsi"/>
        </w:rPr>
      </w:pPr>
      <w:proofErr w:type="gramStart"/>
      <w:r>
        <w:rPr>
          <w:rFonts w:cstheme="minorHAnsi"/>
        </w:rPr>
        <w:t>aktivt arbeta förebyggande u</w:t>
      </w:r>
      <w:r w:rsidR="002D29AB">
        <w:rPr>
          <w:rFonts w:cstheme="minorHAnsi"/>
        </w:rPr>
        <w:t>tifrån definierande riskområden</w:t>
      </w:r>
      <w:r>
        <w:rPr>
          <w:rFonts w:cstheme="minorHAnsi"/>
        </w:rPr>
        <w:t>.</w:t>
      </w:r>
      <w:proofErr w:type="gramEnd"/>
    </w:p>
    <w:p w:rsidR="00E70639" w:rsidRDefault="00E70639" w:rsidP="00845413">
      <w:pPr>
        <w:pStyle w:val="Rubrik3"/>
      </w:pPr>
      <w:r>
        <w:t>Barns inflytande</w:t>
      </w:r>
    </w:p>
    <w:p w:rsidR="001273CC" w:rsidRPr="001273CC" w:rsidRDefault="001273CC" w:rsidP="001273CC">
      <w:pPr>
        <w:pStyle w:val="Liststycke"/>
        <w:numPr>
          <w:ilvl w:val="0"/>
          <w:numId w:val="9"/>
        </w:numPr>
      </w:pPr>
      <w:r w:rsidRPr="001273CC">
        <w:t>Vi åtar oss att ditt barn har inflytande ö</w:t>
      </w:r>
      <w:r w:rsidR="002D29AB">
        <w:t>ver sin vardag och sitt lärande</w:t>
      </w:r>
    </w:p>
    <w:p w:rsidR="003A5EB0" w:rsidRDefault="003A5EB0" w:rsidP="005B7580">
      <w:pPr>
        <w:spacing w:before="0" w:after="120" w:line="280" w:lineRule="atLeast"/>
      </w:pPr>
    </w:p>
    <w:p w:rsidR="005B7580" w:rsidRDefault="005B7580" w:rsidP="005B7580">
      <w:pPr>
        <w:spacing w:before="0" w:after="120" w:line="280" w:lineRule="atLeast"/>
      </w:pPr>
      <w:r>
        <w:t>Detta gör vi genom att:</w:t>
      </w:r>
    </w:p>
    <w:p w:rsidR="001273CC" w:rsidRDefault="001273CC" w:rsidP="00845413">
      <w:pPr>
        <w:pStyle w:val="Liststycke"/>
        <w:numPr>
          <w:ilvl w:val="0"/>
          <w:numId w:val="11"/>
        </w:numPr>
      </w:pPr>
      <w:r>
        <w:t>den pedagogiska miljön ordnas på ett sådant sätt så att barn</w:t>
      </w:r>
      <w:r w:rsidR="00845413">
        <w:t xml:space="preserve"> </w:t>
      </w:r>
      <w:r>
        <w:t>själva kan</w:t>
      </w:r>
      <w:r w:rsidR="003A5EB0">
        <w:t xml:space="preserve"> </w:t>
      </w:r>
      <w:r>
        <w:t>välja och ta för sig av det utbud som finns</w:t>
      </w:r>
    </w:p>
    <w:p w:rsidR="003A5EB0" w:rsidRDefault="001273CC" w:rsidP="00845413">
      <w:pPr>
        <w:pStyle w:val="Liststycke"/>
        <w:numPr>
          <w:ilvl w:val="0"/>
          <w:numId w:val="11"/>
        </w:numPr>
      </w:pPr>
      <w:r>
        <w:t>erbjuda ett varierat, brett och utmanande utbud som utvecklar</w:t>
      </w:r>
      <w:r w:rsidR="00845413">
        <w:t xml:space="preserve"> </w:t>
      </w:r>
      <w:r>
        <w:t>barns egna</w:t>
      </w:r>
      <w:r w:rsidR="003A5EB0">
        <w:t xml:space="preserve"> </w:t>
      </w:r>
      <w:r>
        <w:t>initiativförmågor och lockar till fortsatt utforskande</w:t>
      </w:r>
      <w:r w:rsidR="00845413">
        <w:t xml:space="preserve"> </w:t>
      </w:r>
    </w:p>
    <w:p w:rsidR="00E70639" w:rsidRDefault="001273CC" w:rsidP="00845413">
      <w:pPr>
        <w:pStyle w:val="Liststycke"/>
        <w:numPr>
          <w:ilvl w:val="0"/>
          <w:numId w:val="11"/>
        </w:numPr>
      </w:pPr>
      <w:proofErr w:type="gramStart"/>
      <w:r>
        <w:t xml:space="preserve">använda pedagogisk dokumentation som verktyg </w:t>
      </w:r>
      <w:r w:rsidR="00B0466C">
        <w:t xml:space="preserve">för att reflektera </w:t>
      </w:r>
      <w:r>
        <w:t>över det pedagogiska</w:t>
      </w:r>
      <w:r w:rsidR="003A5EB0">
        <w:t xml:space="preserve"> arbetet med barnen</w:t>
      </w:r>
      <w:r w:rsidR="00B0466C">
        <w:t>.</w:t>
      </w:r>
      <w:proofErr w:type="gramEnd"/>
    </w:p>
    <w:p w:rsidR="00F738D1" w:rsidRDefault="00F738D1" w:rsidP="00845413">
      <w:pPr>
        <w:pStyle w:val="Rubrik3"/>
      </w:pPr>
      <w:r>
        <w:t>Utveckling och lärande</w:t>
      </w:r>
    </w:p>
    <w:p w:rsidR="001273CC" w:rsidRPr="001273CC" w:rsidRDefault="001273CC" w:rsidP="001273CC">
      <w:pPr>
        <w:pStyle w:val="Liststycke"/>
        <w:numPr>
          <w:ilvl w:val="0"/>
          <w:numId w:val="9"/>
        </w:numPr>
      </w:pPr>
      <w:r w:rsidRPr="001273CC">
        <w:t>Vi åtar oss att stödja och utmana ditt barns kommunikativa förmågor och språk</w:t>
      </w:r>
    </w:p>
    <w:p w:rsidR="00845413" w:rsidRDefault="00845413" w:rsidP="00F738D1">
      <w:pPr>
        <w:spacing w:before="0" w:after="120" w:line="280" w:lineRule="atLeast"/>
      </w:pPr>
    </w:p>
    <w:p w:rsidR="00F738D1" w:rsidRDefault="00F738D1" w:rsidP="00F738D1">
      <w:pPr>
        <w:spacing w:before="0" w:after="120" w:line="280" w:lineRule="atLeast"/>
      </w:pPr>
      <w:r>
        <w:t>Detta gör vi genom att:</w:t>
      </w:r>
    </w:p>
    <w:p w:rsidR="001273CC" w:rsidRDefault="00B0466C" w:rsidP="00845413">
      <w:pPr>
        <w:pStyle w:val="Liststycke"/>
        <w:numPr>
          <w:ilvl w:val="0"/>
          <w:numId w:val="12"/>
        </w:numPr>
      </w:pPr>
      <w:r>
        <w:t xml:space="preserve"> stödja </w:t>
      </w:r>
      <w:r w:rsidR="001273CC">
        <w:t>barn att lyssna till varandra och uttrycka idéer, komma på lösningar</w:t>
      </w:r>
      <w:r w:rsidR="00845413">
        <w:t xml:space="preserve"> </w:t>
      </w:r>
      <w:r w:rsidR="001273CC">
        <w:t>genom de aktiviteter som pågår i mindre grupper</w:t>
      </w:r>
    </w:p>
    <w:p w:rsidR="001273CC" w:rsidRDefault="001273CC" w:rsidP="00845413">
      <w:pPr>
        <w:pStyle w:val="Liststycke"/>
        <w:numPr>
          <w:ilvl w:val="0"/>
          <w:numId w:val="12"/>
        </w:numPr>
      </w:pPr>
      <w:proofErr w:type="gramStart"/>
      <w:r>
        <w:t>upprätthålla ett rikt och nyanserat verbalt språk som ett stöd för</w:t>
      </w:r>
      <w:r w:rsidR="00845413">
        <w:t xml:space="preserve"> </w:t>
      </w:r>
      <w:r>
        <w:t>barnen</w:t>
      </w:r>
      <w:r w:rsidR="00A66B2B">
        <w:t xml:space="preserve"> </w:t>
      </w:r>
      <w:r>
        <w:t>för att berika deras ordförråd.</w:t>
      </w:r>
      <w:proofErr w:type="gramEnd"/>
      <w:r>
        <w:t xml:space="preserve"> Vid behov används</w:t>
      </w:r>
      <w:r w:rsidR="00845413">
        <w:t xml:space="preserve"> </w:t>
      </w:r>
      <w:r w:rsidR="003A5EB0">
        <w:t>tecknande miljö.</w:t>
      </w:r>
    </w:p>
    <w:p w:rsidR="001273CC" w:rsidRPr="006047E6" w:rsidRDefault="001273CC" w:rsidP="00845413">
      <w:pPr>
        <w:pStyle w:val="Liststycke"/>
        <w:numPr>
          <w:ilvl w:val="0"/>
          <w:numId w:val="12"/>
        </w:numPr>
      </w:pPr>
      <w:r>
        <w:t>vi uppmuntrar barn att utforska naturvetenskapliga fenomen på</w:t>
      </w:r>
      <w:r w:rsidR="00845413">
        <w:t xml:space="preserve"> </w:t>
      </w:r>
      <w:r>
        <w:t>många olika sätt och kunna fördjupa sig kring områden som</w:t>
      </w:r>
      <w:r w:rsidR="00845413">
        <w:t xml:space="preserve"> </w:t>
      </w:r>
      <w:r>
        <w:t>handlar om ekologi, biologi för en hållbar framtid på ett</w:t>
      </w:r>
      <w:r w:rsidR="00845413">
        <w:t xml:space="preserve"> </w:t>
      </w:r>
      <w:r>
        <w:t>positivt och lustfyllt sätt.</w:t>
      </w:r>
    </w:p>
    <w:p w:rsidR="001273CC" w:rsidRDefault="001273CC" w:rsidP="00F738D1">
      <w:pPr>
        <w:spacing w:before="0" w:after="120" w:line="280" w:lineRule="atLeast"/>
      </w:pPr>
    </w:p>
    <w:p w:rsidR="00E70639" w:rsidRDefault="00E70639" w:rsidP="00845413">
      <w:pPr>
        <w:pStyle w:val="Rubrik3"/>
      </w:pPr>
      <w:r>
        <w:t>Förskola och hem</w:t>
      </w:r>
    </w:p>
    <w:p w:rsidR="00A66B2B" w:rsidRPr="00A66B2B" w:rsidRDefault="00A66B2B" w:rsidP="00A66B2B">
      <w:pPr>
        <w:pStyle w:val="Liststycke"/>
        <w:numPr>
          <w:ilvl w:val="0"/>
          <w:numId w:val="9"/>
        </w:numPr>
      </w:pPr>
      <w:r w:rsidRPr="00A66B2B">
        <w:t>Vi åtar oss att du har inflytande och därmed större delaktighet i barnens vardag på förskolan</w:t>
      </w:r>
    </w:p>
    <w:p w:rsidR="002D29AB" w:rsidRDefault="002D29AB">
      <w:pPr>
        <w:spacing w:before="0"/>
      </w:pPr>
    </w:p>
    <w:p w:rsidR="00E70639" w:rsidRDefault="00A5591D" w:rsidP="00A5591D">
      <w:pPr>
        <w:spacing w:before="0" w:after="120" w:line="280" w:lineRule="atLeast"/>
      </w:pPr>
      <w:r>
        <w:t xml:space="preserve">Detta gör vi </w:t>
      </w:r>
      <w:r w:rsidR="00E70639">
        <w:t>genom att:</w:t>
      </w:r>
    </w:p>
    <w:p w:rsidR="00A66B2B" w:rsidRDefault="00A66B2B" w:rsidP="00845413">
      <w:pPr>
        <w:pStyle w:val="Liststycke"/>
        <w:numPr>
          <w:ilvl w:val="0"/>
          <w:numId w:val="13"/>
        </w:numPr>
      </w:pPr>
      <w:r>
        <w:lastRenderedPageBreak/>
        <w:t>att det finns</w:t>
      </w:r>
      <w:r w:rsidR="003A5EB0">
        <w:t xml:space="preserve"> många olika sätt för familjer</w:t>
      </w:r>
      <w:r>
        <w:t xml:space="preserve"> att ta del av</w:t>
      </w:r>
      <w:r w:rsidR="00845413">
        <w:t xml:space="preserve"> </w:t>
      </w:r>
      <w:r>
        <w:t>verksamhetens innehåll och att vara aktiva, till exempel</w:t>
      </w:r>
      <w:r w:rsidR="00845413">
        <w:t xml:space="preserve"> </w:t>
      </w:r>
      <w:r w:rsidR="003A5EB0">
        <w:t xml:space="preserve">på </w:t>
      </w:r>
      <w:r w:rsidR="005D0F35">
        <w:t>föräldramöten och i</w:t>
      </w:r>
      <w:r>
        <w:t xml:space="preserve"> den vardagliga</w:t>
      </w:r>
      <w:r w:rsidR="00845413">
        <w:t xml:space="preserve"> </w:t>
      </w:r>
      <w:r>
        <w:t>verksamheten.</w:t>
      </w:r>
    </w:p>
    <w:p w:rsidR="003A5EB0" w:rsidRDefault="003A5EB0" w:rsidP="00845413">
      <w:pPr>
        <w:pStyle w:val="Liststycke"/>
        <w:numPr>
          <w:ilvl w:val="0"/>
          <w:numId w:val="13"/>
        </w:numPr>
      </w:pPr>
      <w:proofErr w:type="gramStart"/>
      <w:r>
        <w:t>ge</w:t>
      </w:r>
      <w:r w:rsidR="00DB028A">
        <w:t xml:space="preserve"> </w:t>
      </w:r>
      <w:r w:rsidR="00FF1F7B">
        <w:t xml:space="preserve">dig </w:t>
      </w:r>
      <w:r w:rsidR="00DB028A">
        <w:t>ett gott bemötande</w:t>
      </w:r>
      <w:r w:rsidR="004F17AC">
        <w:t>.</w:t>
      </w:r>
      <w:proofErr w:type="gramEnd"/>
    </w:p>
    <w:p w:rsidR="00B8402D" w:rsidRDefault="00B8402D" w:rsidP="00B8402D">
      <w:pPr>
        <w:pStyle w:val="Liststycke"/>
        <w:numPr>
          <w:ilvl w:val="0"/>
          <w:numId w:val="0"/>
        </w:numPr>
        <w:ind w:left="720"/>
      </w:pPr>
    </w:p>
    <w:p w:rsidR="00EE1E34" w:rsidRDefault="00845413" w:rsidP="00845413">
      <w:pPr>
        <w:pStyle w:val="Rubrik2"/>
      </w:pPr>
      <w:r>
        <w:t>R</w:t>
      </w:r>
      <w:r w:rsidR="00EE1E34">
        <w:t>ättelse</w:t>
      </w:r>
    </w:p>
    <w:p w:rsidR="00EE1E34" w:rsidRDefault="00EE1E34" w:rsidP="00EE1E34">
      <w:r>
        <w:t xml:space="preserve">Om du anser att vi inte lyckas leva upp till våra </w:t>
      </w:r>
      <w:r w:rsidR="0083036D">
        <w:t>enhetsmål</w:t>
      </w:r>
      <w:r>
        <w:t xml:space="preserve"> så vill vi att du genast berättar det för oss. Vi kommer då att ta upp dina synpunkter i arbetsgruppen och/eller med dem det berör. Tillsammans med dig försöker vi sedan komma fram till en lösning.</w:t>
      </w:r>
    </w:p>
    <w:p w:rsidR="00EE1E34" w:rsidRDefault="00EE1E34" w:rsidP="00845413">
      <w:pPr>
        <w:pStyle w:val="Rubrik2"/>
      </w:pPr>
      <w:r>
        <w:t>Synpunkter/Klagomål</w:t>
      </w:r>
    </w:p>
    <w:p w:rsidR="00EE1E34" w:rsidRDefault="00EE1E34" w:rsidP="00EE1E34">
      <w:r>
        <w:t xml:space="preserve">Vi vill gärna att du hör av dig om du har synpunkter på verksamheten eller inte tycker att vi lever upp till våra </w:t>
      </w:r>
      <w:r w:rsidR="0083036D">
        <w:t>enhetsmål</w:t>
      </w:r>
      <w:r>
        <w:t>. Vår ambition är att ha god kvalitet i vår verksamhet. Dina synpunkter är mycket viktiga.</w:t>
      </w:r>
    </w:p>
    <w:p w:rsidR="00EE1E34" w:rsidRDefault="00EE1E34" w:rsidP="00EE1E34"/>
    <w:p w:rsidR="00EE1E34" w:rsidRDefault="00EE1E34" w:rsidP="00EE1E34">
      <w:r>
        <w:t xml:space="preserve">Du kan lämna dina synpunkter och klagomål såväl muntligt som skriftligt till oss som arbetar i verksamheten eller till </w:t>
      </w:r>
    </w:p>
    <w:p w:rsidR="00EE1E34" w:rsidRDefault="004F17AC" w:rsidP="00EE1E34">
      <w:r>
        <w:t>f</w:t>
      </w:r>
      <w:r w:rsidR="00EE1E34">
        <w:t xml:space="preserve">örskolechef </w:t>
      </w:r>
      <w:r w:rsidR="00A66B2B">
        <w:t>Annika Rambell-Moro</w:t>
      </w:r>
      <w:r w:rsidR="00EE1E34">
        <w:t xml:space="preserve"> </w:t>
      </w:r>
      <w:r w:rsidR="00EE1E34">
        <w:br/>
        <w:t>telefon 08-508 15 </w:t>
      </w:r>
      <w:r w:rsidR="00E60A73">
        <w:t>7</w:t>
      </w:r>
      <w:r w:rsidR="00A66B2B">
        <w:t>6</w:t>
      </w:r>
      <w:r w:rsidR="00E60A73">
        <w:t>4</w:t>
      </w:r>
      <w:r w:rsidR="00EE1E34">
        <w:t xml:space="preserve">, </w:t>
      </w:r>
      <w:r w:rsidR="00A66B2B">
        <w:t>annika.moro-rambell</w:t>
      </w:r>
      <w:r w:rsidR="00EE1E34" w:rsidRPr="00EE1E34">
        <w:t>@stockholm.se</w:t>
      </w:r>
    </w:p>
    <w:p w:rsidR="00EE1E34" w:rsidRDefault="00EE1E34" w:rsidP="00EE1E34"/>
    <w:p w:rsidR="00EE1E34" w:rsidRDefault="00EE1E34" w:rsidP="00EE1E34">
      <w:r>
        <w:t>Det finns en särskild blankett om du vill lämna synpunkter och klagomål skriftligt. Du kan även lämna synpunkter och klagomål via webben, www.stockholm.se/tycktill. I vår e-tjänst blir du guidad så att dina synpunkter enkelt hamnar hos rätt person. Du kan vara anonym.</w:t>
      </w:r>
    </w:p>
    <w:p w:rsidR="004F17AC" w:rsidRDefault="004F17AC" w:rsidP="00EE1E34"/>
    <w:p w:rsidR="00EE1E34" w:rsidRDefault="00EE1E34" w:rsidP="00EE1E34">
      <w:r>
        <w:t>Om du inte är nöjd med hur synpunkten/klagomålet har hanterats kan du vända dig ti</w:t>
      </w:r>
      <w:r w:rsidR="00CE66E4">
        <w:t>ll avdelningschef Jan-Eri</w:t>
      </w:r>
      <w:r w:rsidR="004F17AC">
        <w:t>c</w:t>
      </w:r>
      <w:r w:rsidR="00CE66E4">
        <w:t xml:space="preserve"> Joha</w:t>
      </w:r>
      <w:r w:rsidR="005F1A4E">
        <w:t>n</w:t>
      </w:r>
      <w:r w:rsidR="00CE66E4">
        <w:t>sson</w:t>
      </w:r>
    </w:p>
    <w:p w:rsidR="00EE1E34" w:rsidRDefault="00EE1E34" w:rsidP="00EE1E34">
      <w:r>
        <w:t>telefon 08-508 15</w:t>
      </w:r>
      <w:r w:rsidR="004F17AC">
        <w:t> </w:t>
      </w:r>
      <w:r>
        <w:t>013</w:t>
      </w:r>
      <w:r w:rsidR="004F17AC">
        <w:t>, jan-eric.johansson</w:t>
      </w:r>
      <w:r w:rsidR="00377ACC" w:rsidRPr="00EE1E34">
        <w:t>@stockholm.se</w:t>
      </w:r>
    </w:p>
    <w:p w:rsidR="00EE1E34" w:rsidRDefault="00EE1E34" w:rsidP="00845413">
      <w:pPr>
        <w:pStyle w:val="Rubrik2"/>
      </w:pPr>
      <w:r>
        <w:t>Vill du veta mer?</w:t>
      </w:r>
    </w:p>
    <w:p w:rsidR="00EE1E34" w:rsidRDefault="00EE1E34" w:rsidP="00EE1E34">
      <w:r>
        <w:t xml:space="preserve">De </w:t>
      </w:r>
      <w:r w:rsidR="0083036D">
        <w:t>enhetsmål</w:t>
      </w:r>
      <w:r>
        <w:t xml:space="preserve"> som presenterats ovan har vi sett som viktiga och värdefulla för dig. Vill du veta mer om vår verksamhet och hur vi arbetar är du välkommen att ringa till oss eller besöka vår webbplats www.stockholm.se/skarpnack</w:t>
      </w:r>
    </w:p>
    <w:p w:rsidR="00EE1E34" w:rsidRDefault="00EE1E34" w:rsidP="00EE1E34">
      <w:pPr>
        <w:pStyle w:val="Slut4"/>
      </w:pPr>
    </w:p>
    <w:p w:rsidR="00793ACF" w:rsidRDefault="00793ACF" w:rsidP="00EE1E34"/>
    <w:p w:rsidR="00EE1E34" w:rsidRDefault="005D0F35" w:rsidP="00EE1E34">
      <w:r>
        <w:t>2015-12-</w:t>
      </w:r>
      <w:r w:rsidR="0083036D">
        <w:t>15</w:t>
      </w:r>
    </w:p>
    <w:p w:rsidR="009C5DA1" w:rsidRDefault="00A66B2B" w:rsidP="00845413">
      <w:r>
        <w:t>Annika Rambell-Moro</w:t>
      </w:r>
      <w:r w:rsidR="002D29AB">
        <w:br/>
        <w:t>Förskolechef</w:t>
      </w:r>
    </w:p>
    <w:p w:rsidR="002D29AB" w:rsidRDefault="002D29AB" w:rsidP="00845413"/>
    <w:p w:rsidR="009C5DA1" w:rsidRDefault="009C5DA1" w:rsidP="002D29AB">
      <w:pPr>
        <w:pStyle w:val="Ingress"/>
      </w:pPr>
      <w:r w:rsidRPr="009C5DA1">
        <w:t>Denna garanti godkändes av Skarpnäcks stadsdelsnämnd 201</w:t>
      </w:r>
      <w:r w:rsidR="0083036D">
        <w:t>6</w:t>
      </w:r>
      <w:r w:rsidRPr="009C5DA1">
        <w:t>-0</w:t>
      </w:r>
      <w:r w:rsidR="0083036D">
        <w:t>2</w:t>
      </w:r>
      <w:r w:rsidRPr="009C5DA1">
        <w:t>-</w:t>
      </w:r>
      <w:r w:rsidR="0083036D">
        <w:t>04</w:t>
      </w:r>
    </w:p>
    <w:sectPr w:rsidR="009C5DA1" w:rsidSect="00B94363">
      <w:headerReference w:type="default" r:id="rId10"/>
      <w:footerReference w:type="default" r:id="rId11"/>
      <w:pgSz w:w="11907" w:h="16840" w:code="9"/>
      <w:pgMar w:top="794" w:right="851" w:bottom="851" w:left="4536"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11" w:rsidRDefault="00946311" w:rsidP="00132E83">
      <w:pPr>
        <w:spacing w:line="240" w:lineRule="auto"/>
      </w:pPr>
      <w:r>
        <w:separator/>
      </w:r>
    </w:p>
  </w:endnote>
  <w:endnote w:type="continuationSeparator" w:id="0">
    <w:p w:rsidR="00946311" w:rsidRDefault="00946311" w:rsidP="00132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ckholm Type Display Bold">
    <w:panose1 w:val="00000000000000000000"/>
    <w:charset w:val="00"/>
    <w:family w:val="modern"/>
    <w:notTrueType/>
    <w:pitch w:val="variable"/>
    <w:sig w:usb0="00000207" w:usb1="00000000" w:usb2="00000000" w:usb3="00000000" w:csb0="00000097" w:csb1="00000000"/>
  </w:font>
  <w:font w:name="Stockholm Type Regular">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61002A87" w:usb1="80000000" w:usb2="00000008" w:usb3="00000000" w:csb0="000101FF" w:csb1="00000000"/>
  </w:font>
  <w:font w:name="Stockholm Type Bold">
    <w:panose1 w:val="00000000000000000000"/>
    <w:charset w:val="00"/>
    <w:family w:val="modern"/>
    <w:notTrueType/>
    <w:pitch w:val="variable"/>
    <w:sig w:usb0="00000207" w:usb1="00000000" w:usb2="00000000" w:usb3="00000000" w:csb0="00000097"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tockholm Type Display Regular">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text" w:horzAnchor="page" w:tblpX="709" w:tblpY="1"/>
      <w:tblOverlap w:val="never"/>
      <w:tblW w:w="3323" w:type="dxa"/>
      <w:tblLayout w:type="fixed"/>
      <w:tblCellMar>
        <w:left w:w="0" w:type="dxa"/>
        <w:right w:w="0" w:type="dxa"/>
      </w:tblCellMar>
      <w:tblLook w:val="04A0" w:firstRow="1" w:lastRow="0" w:firstColumn="1" w:lastColumn="0" w:noHBand="0" w:noVBand="1"/>
    </w:tblPr>
    <w:tblGrid>
      <w:gridCol w:w="3323"/>
    </w:tblGrid>
    <w:tr w:rsidR="00857654" w:rsidRPr="009339F3" w:rsidTr="00A5796A">
      <w:trPr>
        <w:trHeight w:val="1842"/>
      </w:trPr>
      <w:tc>
        <w:tcPr>
          <w:tcW w:w="3323" w:type="dxa"/>
          <w:tcBorders>
            <w:top w:val="nil"/>
            <w:left w:val="nil"/>
            <w:bottom w:val="nil"/>
            <w:right w:val="nil"/>
          </w:tcBorders>
          <w:vAlign w:val="bottom"/>
        </w:tcPr>
        <w:p w:rsidR="00857654" w:rsidRDefault="00721AB5" w:rsidP="00462436">
          <w:pPr>
            <w:pStyle w:val="Kontakta"/>
            <w:spacing w:line="200" w:lineRule="exact"/>
            <w:rPr>
              <w:rFonts w:ascii="Stockholm Type Bold" w:hAnsi="Stockholm Type Bold"/>
            </w:rPr>
          </w:pPr>
          <w:r>
            <w:rPr>
              <w:rFonts w:ascii="Stockholm Type Bold" w:hAnsi="Stockholm Type Bold"/>
            </w:rPr>
            <w:t>Skarpnäcks stadsdelsförvaltning</w:t>
          </w:r>
        </w:p>
        <w:p w:rsidR="00721AB5" w:rsidRDefault="00721AB5" w:rsidP="00462436">
          <w:pPr>
            <w:pStyle w:val="Kontakta"/>
            <w:spacing w:line="200" w:lineRule="exact"/>
            <w:rPr>
              <w:rFonts w:ascii="Stockholm Type Bold" w:hAnsi="Stockholm Type Bold"/>
            </w:rPr>
          </w:pPr>
        </w:p>
        <w:p w:rsidR="00721AB5" w:rsidRDefault="00721AB5" w:rsidP="00462436">
          <w:pPr>
            <w:pStyle w:val="Kontakta"/>
            <w:spacing w:line="200" w:lineRule="exact"/>
            <w:rPr>
              <w:rFonts w:ascii="Stockholm Type Bold" w:hAnsi="Stockholm Type Bold"/>
            </w:rPr>
          </w:pPr>
          <w:r>
            <w:rPr>
              <w:rFonts w:ascii="Stockholm Type Bold" w:hAnsi="Stockholm Type Bold"/>
            </w:rPr>
            <w:t>Vill du veta mer?</w:t>
          </w:r>
        </w:p>
        <w:p w:rsidR="00721AB5" w:rsidRDefault="00721AB5" w:rsidP="00721AB5">
          <w:pPr>
            <w:pStyle w:val="Kontakta"/>
          </w:pPr>
          <w:r>
            <w:t xml:space="preserve">Kontakta </w:t>
          </w:r>
          <w:r w:rsidR="00A66B2B">
            <w:t>Annika Rambell-Moro</w:t>
          </w:r>
          <w:r>
            <w:t>,</w:t>
          </w:r>
        </w:p>
        <w:p w:rsidR="00721AB5" w:rsidRDefault="00721AB5" w:rsidP="00721AB5">
          <w:pPr>
            <w:pStyle w:val="Kontakta"/>
          </w:pPr>
          <w:r>
            <w:t xml:space="preserve">förskolechef på 08-508 15 </w:t>
          </w:r>
          <w:r w:rsidR="00E60A73">
            <w:t>7</w:t>
          </w:r>
          <w:r w:rsidR="00A66B2B">
            <w:t>6</w:t>
          </w:r>
          <w:r w:rsidR="00E60A73">
            <w:t>4</w:t>
          </w:r>
          <w:r>
            <w:t xml:space="preserve"> eller</w:t>
          </w:r>
        </w:p>
        <w:p w:rsidR="00721AB5" w:rsidRDefault="003A5EB0" w:rsidP="00721AB5">
          <w:pPr>
            <w:pStyle w:val="Kontakta"/>
          </w:pPr>
          <w:r>
            <w:t>annika.moro-rambell</w:t>
          </w:r>
          <w:r w:rsidR="00721AB5">
            <w:t>@stockholm.se</w:t>
          </w:r>
        </w:p>
        <w:p w:rsidR="00721AB5" w:rsidRPr="00721AB5" w:rsidRDefault="00721AB5" w:rsidP="00721AB5">
          <w:pPr>
            <w:pStyle w:val="Kontakta"/>
          </w:pPr>
          <w:r>
            <w:t>stockholm.se</w:t>
          </w:r>
        </w:p>
      </w:tc>
    </w:tr>
    <w:tr w:rsidR="00857654" w:rsidRPr="009339F3" w:rsidTr="00A5796A">
      <w:trPr>
        <w:trHeight w:val="907"/>
      </w:trPr>
      <w:tc>
        <w:tcPr>
          <w:tcW w:w="3323" w:type="dxa"/>
          <w:tcBorders>
            <w:top w:val="nil"/>
            <w:left w:val="nil"/>
            <w:bottom w:val="nil"/>
            <w:right w:val="nil"/>
          </w:tcBorders>
          <w:vAlign w:val="bottom"/>
        </w:tcPr>
        <w:p w:rsidR="00857654" w:rsidRPr="009339F3" w:rsidRDefault="00857654" w:rsidP="00921D4F">
          <w:pPr>
            <w:pStyle w:val="Kontakta"/>
          </w:pPr>
        </w:p>
      </w:tc>
    </w:tr>
  </w:tbl>
  <w:p w:rsidR="007A3E25" w:rsidRDefault="007A3E25" w:rsidP="007A3E25">
    <w:pPr>
      <w:spacing w:before="0"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11" w:rsidRDefault="00946311" w:rsidP="00132E83">
      <w:pPr>
        <w:spacing w:line="240" w:lineRule="auto"/>
      </w:pPr>
      <w:r>
        <w:separator/>
      </w:r>
    </w:p>
  </w:footnote>
  <w:footnote w:type="continuationSeparator" w:id="0">
    <w:p w:rsidR="00946311" w:rsidRDefault="00946311" w:rsidP="00132E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25" w:rsidRDefault="007A3E25" w:rsidP="00AC3FAD">
    <w:pPr>
      <w:pStyle w:val="Sidhuvud"/>
      <w:spacing w:before="0" w:line="240" w:lineRule="auto"/>
    </w:pPr>
    <w:r w:rsidRPr="007A3E25">
      <w:rPr>
        <w:noProof/>
        <w:lang w:eastAsia="sv-SE"/>
      </w:rPr>
      <w:drawing>
        <wp:anchor distT="0" distB="0" distL="114300" distR="114300" simplePos="0" relativeHeight="251658240" behindDoc="0" locked="0" layoutInCell="1" allowOverlap="1" wp14:anchorId="2524BF11" wp14:editId="0DC2C14D">
          <wp:simplePos x="0" y="0"/>
          <wp:positionH relativeFrom="page">
            <wp:posOffset>540385</wp:posOffset>
          </wp:positionH>
          <wp:positionV relativeFrom="page">
            <wp:posOffset>575945</wp:posOffset>
          </wp:positionV>
          <wp:extent cx="1619744" cy="546265"/>
          <wp:effectExtent l="19050" t="0" r="0" b="0"/>
          <wp:wrapNone/>
          <wp:docPr id="1" name="Bildobjekt 4" descr="StockholmsStad_logotype_45mmBred_300ppi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sStad_logotype_45mmBred_300ppi_svart.png"/>
                  <pic:cNvPicPr/>
                </pic:nvPicPr>
                <pic:blipFill>
                  <a:blip r:embed="rId1" cstate="print"/>
                  <a:stretch>
                    <a:fillRect/>
                  </a:stretch>
                </pic:blipFill>
                <pic:spPr>
                  <a:xfrm>
                    <a:off x="0" y="0"/>
                    <a:ext cx="1619744" cy="5462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4640CC"/>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12CE0DC6"/>
    <w:multiLevelType w:val="hybridMultilevel"/>
    <w:tmpl w:val="387C50F6"/>
    <w:lvl w:ilvl="0" w:tplc="CB4A6CDA">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70F605F"/>
    <w:multiLevelType w:val="singleLevel"/>
    <w:tmpl w:val="9DB4A7EA"/>
    <w:lvl w:ilvl="0">
      <w:start w:val="1"/>
      <w:numFmt w:val="bullet"/>
      <w:lvlText w:val=""/>
      <w:lvlJc w:val="left"/>
      <w:pPr>
        <w:tabs>
          <w:tab w:val="num" w:pos="357"/>
        </w:tabs>
        <w:ind w:left="357" w:hanging="357"/>
      </w:pPr>
      <w:rPr>
        <w:rFonts w:ascii="Symbol" w:hAnsi="Symbol" w:hint="default"/>
      </w:rPr>
    </w:lvl>
  </w:abstractNum>
  <w:abstractNum w:abstractNumId="3">
    <w:nsid w:val="292B0E47"/>
    <w:multiLevelType w:val="hybridMultilevel"/>
    <w:tmpl w:val="DC649226"/>
    <w:lvl w:ilvl="0" w:tplc="CB4A6CDA">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DE73840"/>
    <w:multiLevelType w:val="hybridMultilevel"/>
    <w:tmpl w:val="62EA2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6755D82"/>
    <w:multiLevelType w:val="singleLevel"/>
    <w:tmpl w:val="3CB08508"/>
    <w:lvl w:ilvl="0">
      <w:start w:val="1"/>
      <w:numFmt w:val="bullet"/>
      <w:pStyle w:val="Normallista1"/>
      <w:lvlText w:val=""/>
      <w:lvlJc w:val="left"/>
      <w:pPr>
        <w:tabs>
          <w:tab w:val="num" w:pos="646"/>
        </w:tabs>
        <w:ind w:left="357" w:hanging="74"/>
      </w:pPr>
      <w:rPr>
        <w:rFonts w:ascii="Symbol" w:hAnsi="Symbol" w:hint="default"/>
      </w:rPr>
    </w:lvl>
  </w:abstractNum>
  <w:abstractNum w:abstractNumId="6">
    <w:nsid w:val="46D22395"/>
    <w:multiLevelType w:val="hybridMultilevel"/>
    <w:tmpl w:val="B9A2FAF6"/>
    <w:lvl w:ilvl="0" w:tplc="E3D02758">
      <w:start w:val="1"/>
      <w:numFmt w:val="decimal"/>
      <w:pStyle w:val="Liststyck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59A1405"/>
    <w:multiLevelType w:val="singleLevel"/>
    <w:tmpl w:val="0ED0C04C"/>
    <w:lvl w:ilvl="0">
      <w:start w:val="1"/>
      <w:numFmt w:val="bullet"/>
      <w:lvlText w:val=""/>
      <w:lvlJc w:val="left"/>
      <w:pPr>
        <w:tabs>
          <w:tab w:val="num" w:pos="357"/>
        </w:tabs>
        <w:ind w:left="357" w:hanging="357"/>
      </w:pPr>
      <w:rPr>
        <w:rFonts w:ascii="Symbol" w:hAnsi="Symbol" w:hint="default"/>
      </w:rPr>
    </w:lvl>
  </w:abstractNum>
  <w:abstractNum w:abstractNumId="8">
    <w:nsid w:val="70B82153"/>
    <w:multiLevelType w:val="hybridMultilevel"/>
    <w:tmpl w:val="5BD8DFC8"/>
    <w:lvl w:ilvl="0" w:tplc="CB4A6CDA">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5"/>
  </w:num>
  <w:num w:numId="5">
    <w:abstractNumId w:val="2"/>
  </w:num>
  <w:num w:numId="6">
    <w:abstractNumId w:val="7"/>
  </w:num>
  <w:num w:numId="7">
    <w:abstractNumId w:val="5"/>
  </w:num>
  <w:num w:numId="8">
    <w:abstractNumId w:val="5"/>
  </w:num>
  <w:num w:numId="9">
    <w:abstractNumId w:val="4"/>
  </w:num>
  <w:num w:numId="10">
    <w:abstractNumId w:val="5"/>
  </w:num>
  <w:num w:numId="11">
    <w:abstractNumId w:val="8"/>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B5"/>
    <w:rsid w:val="00003E62"/>
    <w:rsid w:val="00003ED4"/>
    <w:rsid w:val="00005FE6"/>
    <w:rsid w:val="00016746"/>
    <w:rsid w:val="00016C97"/>
    <w:rsid w:val="00047F6B"/>
    <w:rsid w:val="00055590"/>
    <w:rsid w:val="0006402F"/>
    <w:rsid w:val="00066E5C"/>
    <w:rsid w:val="000670D1"/>
    <w:rsid w:val="0007099B"/>
    <w:rsid w:val="00073B45"/>
    <w:rsid w:val="00075FAA"/>
    <w:rsid w:val="0008613E"/>
    <w:rsid w:val="0009286B"/>
    <w:rsid w:val="000A14CC"/>
    <w:rsid w:val="000A3228"/>
    <w:rsid w:val="000A7CFF"/>
    <w:rsid w:val="000B0483"/>
    <w:rsid w:val="000C05CB"/>
    <w:rsid w:val="000D1177"/>
    <w:rsid w:val="000E2112"/>
    <w:rsid w:val="000F1CEE"/>
    <w:rsid w:val="000F2920"/>
    <w:rsid w:val="000F716F"/>
    <w:rsid w:val="000F7DF8"/>
    <w:rsid w:val="001004BF"/>
    <w:rsid w:val="0010139E"/>
    <w:rsid w:val="001061BB"/>
    <w:rsid w:val="001101C3"/>
    <w:rsid w:val="0011258A"/>
    <w:rsid w:val="00113B2F"/>
    <w:rsid w:val="00116114"/>
    <w:rsid w:val="00117E46"/>
    <w:rsid w:val="00121945"/>
    <w:rsid w:val="001273CC"/>
    <w:rsid w:val="00130B02"/>
    <w:rsid w:val="00132E83"/>
    <w:rsid w:val="00137BC1"/>
    <w:rsid w:val="00141A86"/>
    <w:rsid w:val="00143A19"/>
    <w:rsid w:val="00153301"/>
    <w:rsid w:val="0015628F"/>
    <w:rsid w:val="00161479"/>
    <w:rsid w:val="001652E3"/>
    <w:rsid w:val="00165D70"/>
    <w:rsid w:val="00167F65"/>
    <w:rsid w:val="00172E1C"/>
    <w:rsid w:val="0017435A"/>
    <w:rsid w:val="00175E48"/>
    <w:rsid w:val="00180036"/>
    <w:rsid w:val="001A495B"/>
    <w:rsid w:val="001B5CE5"/>
    <w:rsid w:val="001B5FBA"/>
    <w:rsid w:val="001C3119"/>
    <w:rsid w:val="001C4FAF"/>
    <w:rsid w:val="001C667C"/>
    <w:rsid w:val="001D5A1E"/>
    <w:rsid w:val="001E7D00"/>
    <w:rsid w:val="001F4CFA"/>
    <w:rsid w:val="00201E75"/>
    <w:rsid w:val="002030E1"/>
    <w:rsid w:val="002117D7"/>
    <w:rsid w:val="002176CF"/>
    <w:rsid w:val="002221DB"/>
    <w:rsid w:val="00227515"/>
    <w:rsid w:val="00230E3F"/>
    <w:rsid w:val="00237AF4"/>
    <w:rsid w:val="00246FE4"/>
    <w:rsid w:val="00251FB9"/>
    <w:rsid w:val="00253213"/>
    <w:rsid w:val="00255516"/>
    <w:rsid w:val="00261BF6"/>
    <w:rsid w:val="00262EEA"/>
    <w:rsid w:val="00263D8D"/>
    <w:rsid w:val="002670F5"/>
    <w:rsid w:val="00272229"/>
    <w:rsid w:val="00277E8F"/>
    <w:rsid w:val="00286127"/>
    <w:rsid w:val="00290021"/>
    <w:rsid w:val="00292D12"/>
    <w:rsid w:val="00293158"/>
    <w:rsid w:val="0029475A"/>
    <w:rsid w:val="00296592"/>
    <w:rsid w:val="00296930"/>
    <w:rsid w:val="002A02B2"/>
    <w:rsid w:val="002A726A"/>
    <w:rsid w:val="002B2950"/>
    <w:rsid w:val="002B379C"/>
    <w:rsid w:val="002C114F"/>
    <w:rsid w:val="002C119C"/>
    <w:rsid w:val="002C3F25"/>
    <w:rsid w:val="002D29AB"/>
    <w:rsid w:val="002F2FD9"/>
    <w:rsid w:val="002F4D56"/>
    <w:rsid w:val="002F7BF0"/>
    <w:rsid w:val="00300534"/>
    <w:rsid w:val="003033F6"/>
    <w:rsid w:val="003110D1"/>
    <w:rsid w:val="00315571"/>
    <w:rsid w:val="00315EE3"/>
    <w:rsid w:val="003178E4"/>
    <w:rsid w:val="003353ED"/>
    <w:rsid w:val="0034145C"/>
    <w:rsid w:val="00347482"/>
    <w:rsid w:val="00364978"/>
    <w:rsid w:val="0036752B"/>
    <w:rsid w:val="003704DD"/>
    <w:rsid w:val="00373FEA"/>
    <w:rsid w:val="00377ACC"/>
    <w:rsid w:val="00380A64"/>
    <w:rsid w:val="00393AA7"/>
    <w:rsid w:val="0039407E"/>
    <w:rsid w:val="0039520B"/>
    <w:rsid w:val="003A1008"/>
    <w:rsid w:val="003A3C45"/>
    <w:rsid w:val="003A5EB0"/>
    <w:rsid w:val="003B01A4"/>
    <w:rsid w:val="003B4000"/>
    <w:rsid w:val="003B47F1"/>
    <w:rsid w:val="003C06F0"/>
    <w:rsid w:val="003C51F4"/>
    <w:rsid w:val="003C720C"/>
    <w:rsid w:val="003D6C81"/>
    <w:rsid w:val="003D7EB4"/>
    <w:rsid w:val="003F0113"/>
    <w:rsid w:val="003F2A38"/>
    <w:rsid w:val="003F448B"/>
    <w:rsid w:val="003F648F"/>
    <w:rsid w:val="00401AE7"/>
    <w:rsid w:val="00416BEA"/>
    <w:rsid w:val="004252E7"/>
    <w:rsid w:val="004311BA"/>
    <w:rsid w:val="00437B9B"/>
    <w:rsid w:val="0044470F"/>
    <w:rsid w:val="00445284"/>
    <w:rsid w:val="00447597"/>
    <w:rsid w:val="00462436"/>
    <w:rsid w:val="00465AD4"/>
    <w:rsid w:val="00470098"/>
    <w:rsid w:val="0047438C"/>
    <w:rsid w:val="00482539"/>
    <w:rsid w:val="00486C7F"/>
    <w:rsid w:val="00493C12"/>
    <w:rsid w:val="004A1062"/>
    <w:rsid w:val="004A155E"/>
    <w:rsid w:val="004A41D5"/>
    <w:rsid w:val="004A6839"/>
    <w:rsid w:val="004A7FBA"/>
    <w:rsid w:val="004B73AD"/>
    <w:rsid w:val="004C2539"/>
    <w:rsid w:val="004C2B61"/>
    <w:rsid w:val="004C602E"/>
    <w:rsid w:val="004C61FE"/>
    <w:rsid w:val="004D0ED7"/>
    <w:rsid w:val="004D11C8"/>
    <w:rsid w:val="004D2EBE"/>
    <w:rsid w:val="004D3E75"/>
    <w:rsid w:val="004E0FDA"/>
    <w:rsid w:val="004F17AC"/>
    <w:rsid w:val="004F432A"/>
    <w:rsid w:val="004F661A"/>
    <w:rsid w:val="004F744B"/>
    <w:rsid w:val="004F7EF8"/>
    <w:rsid w:val="00502869"/>
    <w:rsid w:val="00506209"/>
    <w:rsid w:val="005139DE"/>
    <w:rsid w:val="00520F58"/>
    <w:rsid w:val="0052125D"/>
    <w:rsid w:val="00526B23"/>
    <w:rsid w:val="00530E6F"/>
    <w:rsid w:val="0053409C"/>
    <w:rsid w:val="005357AA"/>
    <w:rsid w:val="00540177"/>
    <w:rsid w:val="00543901"/>
    <w:rsid w:val="00546811"/>
    <w:rsid w:val="00553BAA"/>
    <w:rsid w:val="00554595"/>
    <w:rsid w:val="00557A4C"/>
    <w:rsid w:val="00561049"/>
    <w:rsid w:val="005612F9"/>
    <w:rsid w:val="005636D8"/>
    <w:rsid w:val="00573BC8"/>
    <w:rsid w:val="00580198"/>
    <w:rsid w:val="00587A5B"/>
    <w:rsid w:val="005924BF"/>
    <w:rsid w:val="005A60DE"/>
    <w:rsid w:val="005B11EF"/>
    <w:rsid w:val="005B6014"/>
    <w:rsid w:val="005B7580"/>
    <w:rsid w:val="005C0F22"/>
    <w:rsid w:val="005C4467"/>
    <w:rsid w:val="005C700E"/>
    <w:rsid w:val="005C729F"/>
    <w:rsid w:val="005D0F35"/>
    <w:rsid w:val="005D29C9"/>
    <w:rsid w:val="005D4806"/>
    <w:rsid w:val="005E0EAC"/>
    <w:rsid w:val="005E661D"/>
    <w:rsid w:val="005F1A4E"/>
    <w:rsid w:val="005F3A70"/>
    <w:rsid w:val="005F4C63"/>
    <w:rsid w:val="005F797B"/>
    <w:rsid w:val="006005E7"/>
    <w:rsid w:val="006029FB"/>
    <w:rsid w:val="006041E9"/>
    <w:rsid w:val="00605735"/>
    <w:rsid w:val="006108D0"/>
    <w:rsid w:val="00614FD5"/>
    <w:rsid w:val="00615C6A"/>
    <w:rsid w:val="00626219"/>
    <w:rsid w:val="0062702A"/>
    <w:rsid w:val="0062765A"/>
    <w:rsid w:val="0063007A"/>
    <w:rsid w:val="00632D1B"/>
    <w:rsid w:val="006341C9"/>
    <w:rsid w:val="00635EEE"/>
    <w:rsid w:val="00643F9C"/>
    <w:rsid w:val="00656874"/>
    <w:rsid w:val="0065764D"/>
    <w:rsid w:val="0066369C"/>
    <w:rsid w:val="00663A8C"/>
    <w:rsid w:val="00671C63"/>
    <w:rsid w:val="006779AA"/>
    <w:rsid w:val="0068375D"/>
    <w:rsid w:val="006879D1"/>
    <w:rsid w:val="00690C2A"/>
    <w:rsid w:val="00695724"/>
    <w:rsid w:val="006A50D4"/>
    <w:rsid w:val="006A54CB"/>
    <w:rsid w:val="006B38E2"/>
    <w:rsid w:val="006D4E25"/>
    <w:rsid w:val="006E377E"/>
    <w:rsid w:val="006E72CE"/>
    <w:rsid w:val="006F05FA"/>
    <w:rsid w:val="006F3847"/>
    <w:rsid w:val="006F4000"/>
    <w:rsid w:val="006F7150"/>
    <w:rsid w:val="007032A0"/>
    <w:rsid w:val="0070735A"/>
    <w:rsid w:val="00721AB5"/>
    <w:rsid w:val="007227E7"/>
    <w:rsid w:val="00722FB7"/>
    <w:rsid w:val="00723D47"/>
    <w:rsid w:val="0072588A"/>
    <w:rsid w:val="00727555"/>
    <w:rsid w:val="00740A65"/>
    <w:rsid w:val="007411B4"/>
    <w:rsid w:val="0074214F"/>
    <w:rsid w:val="007436E8"/>
    <w:rsid w:val="00744C0A"/>
    <w:rsid w:val="007479EE"/>
    <w:rsid w:val="007546C1"/>
    <w:rsid w:val="00762DE6"/>
    <w:rsid w:val="00765739"/>
    <w:rsid w:val="00767020"/>
    <w:rsid w:val="007676F8"/>
    <w:rsid w:val="007774C4"/>
    <w:rsid w:val="00782582"/>
    <w:rsid w:val="00793787"/>
    <w:rsid w:val="00793ACF"/>
    <w:rsid w:val="007A2727"/>
    <w:rsid w:val="007A2D82"/>
    <w:rsid w:val="007A3CE9"/>
    <w:rsid w:val="007A3E25"/>
    <w:rsid w:val="007B06B0"/>
    <w:rsid w:val="007B667E"/>
    <w:rsid w:val="007C3128"/>
    <w:rsid w:val="007C3B79"/>
    <w:rsid w:val="007C5F13"/>
    <w:rsid w:val="007D04E3"/>
    <w:rsid w:val="007D4FF2"/>
    <w:rsid w:val="007E3AAA"/>
    <w:rsid w:val="007E4386"/>
    <w:rsid w:val="007E6FFA"/>
    <w:rsid w:val="007F18E7"/>
    <w:rsid w:val="007F1B45"/>
    <w:rsid w:val="007F5245"/>
    <w:rsid w:val="00800BAF"/>
    <w:rsid w:val="00801C7E"/>
    <w:rsid w:val="00803A2E"/>
    <w:rsid w:val="00814ED0"/>
    <w:rsid w:val="008150F2"/>
    <w:rsid w:val="00816B2D"/>
    <w:rsid w:val="00822540"/>
    <w:rsid w:val="008226FA"/>
    <w:rsid w:val="00825960"/>
    <w:rsid w:val="008276F2"/>
    <w:rsid w:val="0083036D"/>
    <w:rsid w:val="00842F0F"/>
    <w:rsid w:val="00844E0F"/>
    <w:rsid w:val="00845413"/>
    <w:rsid w:val="008474C6"/>
    <w:rsid w:val="00853ABE"/>
    <w:rsid w:val="00855CDA"/>
    <w:rsid w:val="00857654"/>
    <w:rsid w:val="0086150C"/>
    <w:rsid w:val="00874016"/>
    <w:rsid w:val="00884449"/>
    <w:rsid w:val="008A263E"/>
    <w:rsid w:val="008B6A33"/>
    <w:rsid w:val="008B78FD"/>
    <w:rsid w:val="008C3053"/>
    <w:rsid w:val="008C3335"/>
    <w:rsid w:val="008C351E"/>
    <w:rsid w:val="008C479D"/>
    <w:rsid w:val="008D244B"/>
    <w:rsid w:val="008D7AD9"/>
    <w:rsid w:val="008E1480"/>
    <w:rsid w:val="008E5323"/>
    <w:rsid w:val="008F7EDC"/>
    <w:rsid w:val="00906D59"/>
    <w:rsid w:val="00910E75"/>
    <w:rsid w:val="0091178D"/>
    <w:rsid w:val="00921D4F"/>
    <w:rsid w:val="009310A0"/>
    <w:rsid w:val="009369A5"/>
    <w:rsid w:val="0094474C"/>
    <w:rsid w:val="00946311"/>
    <w:rsid w:val="00953FC2"/>
    <w:rsid w:val="009617B6"/>
    <w:rsid w:val="00973025"/>
    <w:rsid w:val="00973850"/>
    <w:rsid w:val="00980959"/>
    <w:rsid w:val="009A7292"/>
    <w:rsid w:val="009B10D8"/>
    <w:rsid w:val="009B2343"/>
    <w:rsid w:val="009B3AB7"/>
    <w:rsid w:val="009B7A76"/>
    <w:rsid w:val="009C191B"/>
    <w:rsid w:val="009C1AD1"/>
    <w:rsid w:val="009C5DA1"/>
    <w:rsid w:val="009C65A4"/>
    <w:rsid w:val="009C7391"/>
    <w:rsid w:val="009C7774"/>
    <w:rsid w:val="009D3B61"/>
    <w:rsid w:val="009F29FE"/>
    <w:rsid w:val="009F6E47"/>
    <w:rsid w:val="00A01AD9"/>
    <w:rsid w:val="00A03850"/>
    <w:rsid w:val="00A057B6"/>
    <w:rsid w:val="00A2180F"/>
    <w:rsid w:val="00A31F82"/>
    <w:rsid w:val="00A52AD7"/>
    <w:rsid w:val="00A5591D"/>
    <w:rsid w:val="00A5796A"/>
    <w:rsid w:val="00A623EA"/>
    <w:rsid w:val="00A63C7D"/>
    <w:rsid w:val="00A642F1"/>
    <w:rsid w:val="00A66B2B"/>
    <w:rsid w:val="00A72A24"/>
    <w:rsid w:val="00A75819"/>
    <w:rsid w:val="00A75A9B"/>
    <w:rsid w:val="00A84274"/>
    <w:rsid w:val="00A95BE0"/>
    <w:rsid w:val="00AA430C"/>
    <w:rsid w:val="00AA61B5"/>
    <w:rsid w:val="00AB1C76"/>
    <w:rsid w:val="00AB69CF"/>
    <w:rsid w:val="00AC17B8"/>
    <w:rsid w:val="00AC1AEA"/>
    <w:rsid w:val="00AC3FAD"/>
    <w:rsid w:val="00AC7FAF"/>
    <w:rsid w:val="00AD400E"/>
    <w:rsid w:val="00AD4209"/>
    <w:rsid w:val="00AE6518"/>
    <w:rsid w:val="00AE7D88"/>
    <w:rsid w:val="00B027DF"/>
    <w:rsid w:val="00B0466C"/>
    <w:rsid w:val="00B15175"/>
    <w:rsid w:val="00B17CEA"/>
    <w:rsid w:val="00B2057F"/>
    <w:rsid w:val="00B24CF9"/>
    <w:rsid w:val="00B31DF2"/>
    <w:rsid w:val="00B34383"/>
    <w:rsid w:val="00B36AD2"/>
    <w:rsid w:val="00B37D5C"/>
    <w:rsid w:val="00B46446"/>
    <w:rsid w:val="00B50506"/>
    <w:rsid w:val="00B5444D"/>
    <w:rsid w:val="00B55957"/>
    <w:rsid w:val="00B632D4"/>
    <w:rsid w:val="00B8402D"/>
    <w:rsid w:val="00B85A16"/>
    <w:rsid w:val="00B94363"/>
    <w:rsid w:val="00BA3C34"/>
    <w:rsid w:val="00BA5716"/>
    <w:rsid w:val="00BB29E1"/>
    <w:rsid w:val="00BB3E71"/>
    <w:rsid w:val="00BC43C2"/>
    <w:rsid w:val="00BD0AFE"/>
    <w:rsid w:val="00BD6012"/>
    <w:rsid w:val="00BF0D0E"/>
    <w:rsid w:val="00BF1B16"/>
    <w:rsid w:val="00BF6EBC"/>
    <w:rsid w:val="00C013FB"/>
    <w:rsid w:val="00C061BD"/>
    <w:rsid w:val="00C06371"/>
    <w:rsid w:val="00C20233"/>
    <w:rsid w:val="00C26223"/>
    <w:rsid w:val="00C41D27"/>
    <w:rsid w:val="00C473F0"/>
    <w:rsid w:val="00C51C04"/>
    <w:rsid w:val="00C54694"/>
    <w:rsid w:val="00C61F12"/>
    <w:rsid w:val="00C65AEC"/>
    <w:rsid w:val="00C75A37"/>
    <w:rsid w:val="00C812F4"/>
    <w:rsid w:val="00C85D12"/>
    <w:rsid w:val="00C9268F"/>
    <w:rsid w:val="00C93986"/>
    <w:rsid w:val="00CA1623"/>
    <w:rsid w:val="00CA6303"/>
    <w:rsid w:val="00CB6D9B"/>
    <w:rsid w:val="00CC3306"/>
    <w:rsid w:val="00CD1538"/>
    <w:rsid w:val="00CD369B"/>
    <w:rsid w:val="00CD7F8D"/>
    <w:rsid w:val="00CE66E4"/>
    <w:rsid w:val="00CE73CA"/>
    <w:rsid w:val="00D04E75"/>
    <w:rsid w:val="00D07CD3"/>
    <w:rsid w:val="00D15737"/>
    <w:rsid w:val="00D167F3"/>
    <w:rsid w:val="00D21D4F"/>
    <w:rsid w:val="00D23355"/>
    <w:rsid w:val="00D249EB"/>
    <w:rsid w:val="00D31606"/>
    <w:rsid w:val="00D3580F"/>
    <w:rsid w:val="00D41CBD"/>
    <w:rsid w:val="00D44B10"/>
    <w:rsid w:val="00D44D44"/>
    <w:rsid w:val="00D57A5E"/>
    <w:rsid w:val="00D615A9"/>
    <w:rsid w:val="00D62477"/>
    <w:rsid w:val="00D62ABB"/>
    <w:rsid w:val="00D70423"/>
    <w:rsid w:val="00D76818"/>
    <w:rsid w:val="00D8021A"/>
    <w:rsid w:val="00D80533"/>
    <w:rsid w:val="00D83187"/>
    <w:rsid w:val="00D934A4"/>
    <w:rsid w:val="00D94CDE"/>
    <w:rsid w:val="00DA5599"/>
    <w:rsid w:val="00DB028A"/>
    <w:rsid w:val="00DB2B90"/>
    <w:rsid w:val="00DC3D9B"/>
    <w:rsid w:val="00DC4026"/>
    <w:rsid w:val="00DC46E7"/>
    <w:rsid w:val="00DD3217"/>
    <w:rsid w:val="00DD5932"/>
    <w:rsid w:val="00DE511F"/>
    <w:rsid w:val="00DF4270"/>
    <w:rsid w:val="00E205C4"/>
    <w:rsid w:val="00E40C31"/>
    <w:rsid w:val="00E451D7"/>
    <w:rsid w:val="00E4606B"/>
    <w:rsid w:val="00E53ABD"/>
    <w:rsid w:val="00E60A73"/>
    <w:rsid w:val="00E644CC"/>
    <w:rsid w:val="00E70639"/>
    <w:rsid w:val="00E71F90"/>
    <w:rsid w:val="00E73EC4"/>
    <w:rsid w:val="00E77699"/>
    <w:rsid w:val="00E84FDB"/>
    <w:rsid w:val="00E85268"/>
    <w:rsid w:val="00E87A0D"/>
    <w:rsid w:val="00E9203E"/>
    <w:rsid w:val="00EA3E66"/>
    <w:rsid w:val="00EA7D59"/>
    <w:rsid w:val="00EB4197"/>
    <w:rsid w:val="00EB5B20"/>
    <w:rsid w:val="00EC05C2"/>
    <w:rsid w:val="00EC36A3"/>
    <w:rsid w:val="00EC37E4"/>
    <w:rsid w:val="00ED60BF"/>
    <w:rsid w:val="00EE1E34"/>
    <w:rsid w:val="00EE2076"/>
    <w:rsid w:val="00EE20DB"/>
    <w:rsid w:val="00EE7ABB"/>
    <w:rsid w:val="00EF2923"/>
    <w:rsid w:val="00F03E5B"/>
    <w:rsid w:val="00F05F69"/>
    <w:rsid w:val="00F101AD"/>
    <w:rsid w:val="00F13676"/>
    <w:rsid w:val="00F168AB"/>
    <w:rsid w:val="00F1704E"/>
    <w:rsid w:val="00F22190"/>
    <w:rsid w:val="00F22C81"/>
    <w:rsid w:val="00F31C51"/>
    <w:rsid w:val="00F33CE2"/>
    <w:rsid w:val="00F3490B"/>
    <w:rsid w:val="00F41723"/>
    <w:rsid w:val="00F43501"/>
    <w:rsid w:val="00F527D5"/>
    <w:rsid w:val="00F56B9B"/>
    <w:rsid w:val="00F601A7"/>
    <w:rsid w:val="00F634BD"/>
    <w:rsid w:val="00F646B0"/>
    <w:rsid w:val="00F708FC"/>
    <w:rsid w:val="00F70DC2"/>
    <w:rsid w:val="00F738D1"/>
    <w:rsid w:val="00F76E71"/>
    <w:rsid w:val="00F81EB3"/>
    <w:rsid w:val="00F91FC0"/>
    <w:rsid w:val="00F968C0"/>
    <w:rsid w:val="00FA04BA"/>
    <w:rsid w:val="00FA39AC"/>
    <w:rsid w:val="00FA5021"/>
    <w:rsid w:val="00FA6027"/>
    <w:rsid w:val="00FA67A0"/>
    <w:rsid w:val="00FB1314"/>
    <w:rsid w:val="00FB1DFE"/>
    <w:rsid w:val="00FB734E"/>
    <w:rsid w:val="00FB7854"/>
    <w:rsid w:val="00FC0B67"/>
    <w:rsid w:val="00FC56E2"/>
    <w:rsid w:val="00FC7A73"/>
    <w:rsid w:val="00FD2962"/>
    <w:rsid w:val="00FF04A3"/>
    <w:rsid w:val="00FF1F7B"/>
    <w:rsid w:val="00FF3A1A"/>
    <w:rsid w:val="00FF4158"/>
    <w:rsid w:val="00FF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86"/>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6F7150"/>
    <w:pPr>
      <w:spacing w:before="13"/>
    </w:pPr>
    <w:rPr>
      <w:sz w:val="24"/>
      <w:szCs w:val="24"/>
      <w:lang w:val="sv-SE"/>
    </w:rPr>
  </w:style>
  <w:style w:type="paragraph" w:styleId="Rubrik1">
    <w:name w:val="heading 1"/>
    <w:basedOn w:val="Normal"/>
    <w:next w:val="Normal"/>
    <w:link w:val="Rubrik1Char"/>
    <w:uiPriority w:val="9"/>
    <w:qFormat/>
    <w:rsid w:val="00493C12"/>
    <w:pPr>
      <w:keepNext/>
      <w:keepLines/>
      <w:spacing w:before="300"/>
      <w:outlineLvl w:val="0"/>
    </w:pPr>
    <w:rPr>
      <w:rFonts w:asciiTheme="majorHAnsi" w:eastAsiaTheme="majorEastAsia" w:hAnsiTheme="majorHAnsi" w:cstheme="majorBidi"/>
      <w:b/>
      <w:bCs/>
      <w:kern w:val="18"/>
      <w:sz w:val="40"/>
      <w:szCs w:val="28"/>
    </w:rPr>
  </w:style>
  <w:style w:type="paragraph" w:styleId="Rubrik2">
    <w:name w:val="heading 2"/>
    <w:basedOn w:val="Normal"/>
    <w:next w:val="Normal"/>
    <w:link w:val="Rubrik2Char"/>
    <w:uiPriority w:val="9"/>
    <w:unhideWhenUsed/>
    <w:qFormat/>
    <w:rsid w:val="006F7150"/>
    <w:pPr>
      <w:keepNext/>
      <w:keepLines/>
      <w:spacing w:before="300"/>
      <w:outlineLvl w:val="1"/>
    </w:pPr>
    <w:rPr>
      <w:rFonts w:ascii="Stockholm Type Display Bold" w:eastAsiaTheme="majorEastAsia" w:hAnsi="Stockholm Type Display Bold" w:cstheme="majorBidi"/>
      <w:b/>
      <w:bCs/>
      <w:color w:val="289D93"/>
      <w:sz w:val="30"/>
      <w:szCs w:val="26"/>
    </w:rPr>
  </w:style>
  <w:style w:type="paragraph" w:styleId="Rubrik3">
    <w:name w:val="heading 3"/>
    <w:basedOn w:val="Normal"/>
    <w:next w:val="Normal"/>
    <w:link w:val="Rubrik3Char"/>
    <w:uiPriority w:val="9"/>
    <w:rsid w:val="006F7150"/>
    <w:pPr>
      <w:keepNext/>
      <w:keepLines/>
      <w:spacing w:before="300" w:line="240" w:lineRule="atLeast"/>
      <w:outlineLvl w:val="2"/>
    </w:pPr>
    <w:rPr>
      <w:rFonts w:ascii="Stockholm Type Display Bold" w:eastAsiaTheme="majorEastAsia" w:hAnsi="Stockholm Type Display Bold" w:cstheme="majorBidi"/>
      <w:b/>
      <w:bCs/>
      <w:color w:val="289D93"/>
    </w:rPr>
  </w:style>
  <w:style w:type="paragraph" w:styleId="Rubrik4">
    <w:name w:val="heading 4"/>
    <w:basedOn w:val="Normal"/>
    <w:next w:val="Normal"/>
    <w:link w:val="Rubrik4Char"/>
    <w:uiPriority w:val="9"/>
    <w:rsid w:val="00CA6303"/>
    <w:pPr>
      <w:keepNext/>
      <w:keepLines/>
      <w:spacing w:before="30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rsid w:val="00CA6303"/>
    <w:pPr>
      <w:keepNext/>
      <w:keepLines/>
      <w:spacing w:before="300"/>
      <w:outlineLvl w:val="4"/>
    </w:pPr>
    <w:rPr>
      <w:rFonts w:asciiTheme="majorHAnsi" w:eastAsiaTheme="majorEastAsia" w:hAnsiTheme="majorHAnsi" w:cstheme="majorBidi"/>
      <w:i/>
    </w:rPr>
  </w:style>
  <w:style w:type="paragraph" w:styleId="Rubrik6">
    <w:name w:val="heading 6"/>
    <w:basedOn w:val="Normal"/>
    <w:next w:val="Normal"/>
    <w:link w:val="Rubrik6Char"/>
    <w:uiPriority w:val="9"/>
    <w:semiHidden/>
    <w:unhideWhenUsed/>
    <w:rsid w:val="00132E83"/>
    <w:pPr>
      <w:keepNext/>
      <w:keepLines/>
      <w:spacing w:before="200"/>
      <w:outlineLvl w:val="5"/>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93C12"/>
    <w:rPr>
      <w:rFonts w:asciiTheme="majorHAnsi" w:eastAsiaTheme="majorEastAsia" w:hAnsiTheme="majorHAnsi" w:cstheme="majorBidi"/>
      <w:b/>
      <w:bCs/>
      <w:kern w:val="18"/>
      <w:sz w:val="40"/>
      <w:szCs w:val="28"/>
      <w:lang w:val="sv-SE"/>
    </w:rPr>
  </w:style>
  <w:style w:type="paragraph" w:styleId="Punktlista">
    <w:name w:val="List Bullet"/>
    <w:basedOn w:val="Normal"/>
    <w:uiPriority w:val="86"/>
    <w:rsid w:val="00EC05C2"/>
    <w:pPr>
      <w:numPr>
        <w:numId w:val="2"/>
      </w:numPr>
      <w:ind w:left="227" w:hanging="227"/>
      <w:contextualSpacing/>
    </w:pPr>
  </w:style>
  <w:style w:type="paragraph" w:styleId="Liststycke">
    <w:name w:val="List Paragraph"/>
    <w:basedOn w:val="Normal"/>
    <w:uiPriority w:val="34"/>
    <w:qFormat/>
    <w:rsid w:val="00EC05C2"/>
    <w:pPr>
      <w:numPr>
        <w:numId w:val="3"/>
      </w:numPr>
      <w:ind w:left="227" w:hanging="227"/>
      <w:contextualSpacing/>
    </w:pPr>
  </w:style>
  <w:style w:type="character" w:customStyle="1" w:styleId="Rubrik2Char">
    <w:name w:val="Rubrik 2 Char"/>
    <w:basedOn w:val="Standardstycketeckensnitt"/>
    <w:link w:val="Rubrik2"/>
    <w:uiPriority w:val="9"/>
    <w:rsid w:val="006F7150"/>
    <w:rPr>
      <w:rFonts w:ascii="Stockholm Type Display Bold" w:eastAsiaTheme="majorEastAsia" w:hAnsi="Stockholm Type Display Bold" w:cstheme="majorBidi"/>
      <w:b/>
      <w:bCs/>
      <w:color w:val="289D93"/>
      <w:sz w:val="30"/>
      <w:szCs w:val="26"/>
      <w:lang w:val="sv-SE"/>
    </w:rPr>
  </w:style>
  <w:style w:type="character" w:customStyle="1" w:styleId="Rubrik3Char">
    <w:name w:val="Rubrik 3 Char"/>
    <w:basedOn w:val="Standardstycketeckensnitt"/>
    <w:link w:val="Rubrik3"/>
    <w:uiPriority w:val="9"/>
    <w:rsid w:val="006F7150"/>
    <w:rPr>
      <w:rFonts w:ascii="Stockholm Type Display Bold" w:eastAsiaTheme="majorEastAsia" w:hAnsi="Stockholm Type Display Bold" w:cstheme="majorBidi"/>
      <w:b/>
      <w:bCs/>
      <w:color w:val="289D93"/>
      <w:sz w:val="24"/>
      <w:szCs w:val="24"/>
      <w:lang w:val="sv-SE"/>
    </w:rPr>
  </w:style>
  <w:style w:type="character" w:customStyle="1" w:styleId="Rubrik4Char">
    <w:name w:val="Rubrik 4 Char"/>
    <w:basedOn w:val="Standardstycketeckensnitt"/>
    <w:link w:val="Rubrik4"/>
    <w:uiPriority w:val="9"/>
    <w:rsid w:val="00CA6303"/>
    <w:rPr>
      <w:rFonts w:asciiTheme="majorHAnsi" w:eastAsiaTheme="majorEastAsia" w:hAnsiTheme="majorHAnsi" w:cstheme="majorBidi"/>
      <w:bCs/>
      <w:iCs/>
      <w:sz w:val="24"/>
      <w:szCs w:val="24"/>
      <w:lang w:val="sv-SE"/>
    </w:rPr>
  </w:style>
  <w:style w:type="character" w:customStyle="1" w:styleId="Rubrik5Char">
    <w:name w:val="Rubrik 5 Char"/>
    <w:basedOn w:val="Standardstycketeckensnitt"/>
    <w:link w:val="Rubrik5"/>
    <w:uiPriority w:val="9"/>
    <w:rsid w:val="00CA6303"/>
    <w:rPr>
      <w:rFonts w:asciiTheme="majorHAnsi" w:eastAsiaTheme="majorEastAsia" w:hAnsiTheme="majorHAnsi" w:cstheme="majorBidi"/>
      <w:i/>
      <w:sz w:val="24"/>
      <w:szCs w:val="24"/>
      <w:lang w:val="sv-SE"/>
    </w:rPr>
  </w:style>
  <w:style w:type="paragraph" w:styleId="Sidfot">
    <w:name w:val="footer"/>
    <w:basedOn w:val="Normal"/>
    <w:link w:val="SidfotChar"/>
    <w:uiPriority w:val="99"/>
    <w:unhideWhenUsed/>
    <w:rsid w:val="007A3E25"/>
    <w:pPr>
      <w:tabs>
        <w:tab w:val="center" w:pos="4703"/>
        <w:tab w:val="right" w:pos="9406"/>
      </w:tabs>
      <w:spacing w:line="200" w:lineRule="atLeast"/>
    </w:pPr>
    <w:rPr>
      <w:sz w:val="20"/>
    </w:rPr>
  </w:style>
  <w:style w:type="character" w:customStyle="1" w:styleId="SidfotChar">
    <w:name w:val="Sidfot Char"/>
    <w:basedOn w:val="Standardstycketeckensnitt"/>
    <w:link w:val="Sidfot"/>
    <w:uiPriority w:val="99"/>
    <w:rsid w:val="007A3E25"/>
    <w:rPr>
      <w:rFonts w:ascii="Stockholm Type Regular" w:hAnsi="Stockholm Type Regular"/>
      <w:sz w:val="20"/>
      <w:szCs w:val="24"/>
      <w:lang w:val="sv-SE"/>
    </w:rPr>
  </w:style>
  <w:style w:type="paragraph" w:styleId="Sidhuvud">
    <w:name w:val="header"/>
    <w:basedOn w:val="Normal"/>
    <w:link w:val="SidhuvudChar"/>
    <w:uiPriority w:val="99"/>
    <w:unhideWhenUsed/>
    <w:rsid w:val="00F13676"/>
    <w:pPr>
      <w:tabs>
        <w:tab w:val="right" w:pos="6050"/>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F13676"/>
    <w:rPr>
      <w:rFonts w:asciiTheme="majorHAnsi" w:hAnsiTheme="majorHAnsi"/>
      <w:sz w:val="20"/>
      <w:szCs w:val="24"/>
      <w:lang w:val="sv-SE"/>
    </w:rPr>
  </w:style>
  <w:style w:type="table" w:styleId="Tabellrutnt">
    <w:name w:val="Table Grid"/>
    <w:basedOn w:val="Normaltabell"/>
    <w:uiPriority w:val="59"/>
    <w:rsid w:val="00CA6303"/>
    <w:pPr>
      <w:spacing w:line="240" w:lineRule="auto"/>
    </w:pPr>
    <w:rPr>
      <w:rFonts w:asciiTheme="majorHAnsi" w:hAnsiTheme="maj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basedOn w:val="Standardstycketeckensnitt"/>
    <w:link w:val="Rubrik6"/>
    <w:uiPriority w:val="9"/>
    <w:semiHidden/>
    <w:rsid w:val="00132E83"/>
    <w:rPr>
      <w:rFonts w:asciiTheme="majorHAnsi" w:eastAsiaTheme="majorEastAsia" w:hAnsiTheme="majorHAnsi" w:cstheme="majorBidi"/>
      <w:i/>
      <w:iCs/>
      <w:sz w:val="24"/>
      <w:szCs w:val="24"/>
      <w:lang w:val="sv-SE"/>
    </w:rPr>
  </w:style>
  <w:style w:type="paragraph" w:styleId="Ballongtext">
    <w:name w:val="Balloon Text"/>
    <w:basedOn w:val="Normal"/>
    <w:link w:val="BallongtextChar"/>
    <w:uiPriority w:val="99"/>
    <w:semiHidden/>
    <w:unhideWhenUsed/>
    <w:rsid w:val="0015628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628F"/>
    <w:rPr>
      <w:rFonts w:ascii="Tahoma" w:hAnsi="Tahoma" w:cs="Tahoma"/>
      <w:sz w:val="16"/>
      <w:szCs w:val="16"/>
      <w:lang w:val="sv-SE"/>
    </w:rPr>
  </w:style>
  <w:style w:type="paragraph" w:customStyle="1" w:styleId="Titel">
    <w:name w:val="Titel"/>
    <w:basedOn w:val="Ingetavstnd"/>
    <w:next w:val="Normal"/>
    <w:qFormat/>
    <w:rsid w:val="006879D1"/>
    <w:pPr>
      <w:spacing w:line="720" w:lineRule="exact"/>
      <w:ind w:left="284" w:right="284"/>
    </w:pPr>
    <w:rPr>
      <w:rFonts w:ascii="Stockholm Type Display Bold" w:hAnsi="Stockholm Type Display Bold"/>
      <w:b/>
      <w:color w:val="FFFFFF" w:themeColor="accent6"/>
      <w:sz w:val="60"/>
    </w:rPr>
  </w:style>
  <w:style w:type="paragraph" w:styleId="Innehllsfrteckningsrubrik">
    <w:name w:val="TOC Heading"/>
    <w:basedOn w:val="Rubrik1"/>
    <w:next w:val="Normal"/>
    <w:uiPriority w:val="39"/>
    <w:semiHidden/>
    <w:unhideWhenUsed/>
    <w:qFormat/>
    <w:rsid w:val="003033F6"/>
    <w:pPr>
      <w:spacing w:before="480" w:line="276" w:lineRule="auto"/>
      <w:outlineLvl w:val="9"/>
    </w:pPr>
    <w:rPr>
      <w:color w:val="CA6588" w:themeColor="accent1" w:themeShade="BF"/>
      <w:kern w:val="0"/>
      <w:sz w:val="28"/>
    </w:rPr>
  </w:style>
  <w:style w:type="paragraph" w:styleId="Innehll1">
    <w:name w:val="toc 1"/>
    <w:basedOn w:val="Normal"/>
    <w:next w:val="Normal"/>
    <w:autoRedefine/>
    <w:uiPriority w:val="39"/>
    <w:unhideWhenUsed/>
    <w:rsid w:val="00B2057F"/>
    <w:pPr>
      <w:tabs>
        <w:tab w:val="right" w:pos="6039"/>
      </w:tabs>
      <w:spacing w:before="260" w:line="260" w:lineRule="atLeast"/>
    </w:pPr>
    <w:rPr>
      <w:rFonts w:ascii="Arial" w:hAnsi="Arial"/>
      <w:sz w:val="20"/>
    </w:rPr>
  </w:style>
  <w:style w:type="character" w:styleId="Hyperlnk">
    <w:name w:val="Hyperlink"/>
    <w:basedOn w:val="Standardstycketeckensnitt"/>
    <w:uiPriority w:val="99"/>
    <w:unhideWhenUsed/>
    <w:rsid w:val="003033F6"/>
    <w:rPr>
      <w:color w:val="007EC4" w:themeColor="hyperlink"/>
      <w:u w:val="single"/>
    </w:rPr>
  </w:style>
  <w:style w:type="paragraph" w:customStyle="1" w:styleId="Formatmall1">
    <w:name w:val="Formatmall1"/>
    <w:basedOn w:val="Innehll1"/>
    <w:rsid w:val="003033F6"/>
    <w:rPr>
      <w:noProof/>
    </w:rPr>
  </w:style>
  <w:style w:type="paragraph" w:styleId="Innehll2">
    <w:name w:val="toc 2"/>
    <w:basedOn w:val="Normal"/>
    <w:next w:val="Normal"/>
    <w:autoRedefine/>
    <w:uiPriority w:val="39"/>
    <w:semiHidden/>
    <w:unhideWhenUsed/>
    <w:rsid w:val="00E644CC"/>
    <w:pPr>
      <w:spacing w:line="260" w:lineRule="atLeast"/>
    </w:pPr>
    <w:rPr>
      <w:rFonts w:asciiTheme="majorHAnsi" w:hAnsiTheme="majorHAnsi"/>
      <w:i/>
      <w:sz w:val="20"/>
    </w:rPr>
  </w:style>
  <w:style w:type="paragraph" w:styleId="Innehll3">
    <w:name w:val="toc 3"/>
    <w:basedOn w:val="Normal"/>
    <w:next w:val="Normal"/>
    <w:autoRedefine/>
    <w:uiPriority w:val="39"/>
    <w:semiHidden/>
    <w:unhideWhenUsed/>
    <w:rsid w:val="00B2057F"/>
    <w:pPr>
      <w:spacing w:line="260" w:lineRule="atLeast"/>
    </w:pPr>
    <w:rPr>
      <w:rFonts w:asciiTheme="majorHAnsi" w:hAnsiTheme="majorHAnsi"/>
      <w:sz w:val="20"/>
    </w:rPr>
  </w:style>
  <w:style w:type="paragraph" w:customStyle="1" w:styleId="Month">
    <w:name w:val="Month"/>
    <w:basedOn w:val="Titel"/>
    <w:next w:val="Normal"/>
    <w:semiHidden/>
    <w:qFormat/>
    <w:rsid w:val="00816B2D"/>
    <w:pPr>
      <w:spacing w:after="600"/>
    </w:pPr>
    <w:rPr>
      <w:b w:val="0"/>
    </w:rPr>
  </w:style>
  <w:style w:type="paragraph" w:styleId="Ingetavstnd">
    <w:name w:val="No Spacing"/>
    <w:uiPriority w:val="1"/>
    <w:semiHidden/>
    <w:rsid w:val="00FC56E2"/>
    <w:pPr>
      <w:spacing w:line="240" w:lineRule="auto"/>
    </w:pPr>
    <w:rPr>
      <w:sz w:val="24"/>
      <w:szCs w:val="24"/>
      <w:lang w:val="sv-SE"/>
    </w:rPr>
  </w:style>
  <w:style w:type="paragraph" w:customStyle="1" w:styleId="Ingress">
    <w:name w:val="Ingress"/>
    <w:basedOn w:val="Normal"/>
    <w:qFormat/>
    <w:rsid w:val="006F7150"/>
    <w:rPr>
      <w:rFonts w:ascii="Stockholm Type Regular" w:hAnsi="Stockholm Type Regular"/>
    </w:rPr>
  </w:style>
  <w:style w:type="paragraph" w:customStyle="1" w:styleId="Default">
    <w:name w:val="Default"/>
    <w:rsid w:val="0044470F"/>
    <w:pPr>
      <w:autoSpaceDE w:val="0"/>
      <w:autoSpaceDN w:val="0"/>
      <w:adjustRightInd w:val="0"/>
      <w:spacing w:line="200" w:lineRule="exact"/>
    </w:pPr>
    <w:rPr>
      <w:rFonts w:ascii="Stockholm Type Regular" w:hAnsi="Stockholm Type Regular" w:cs="Stockholm Type Bold"/>
      <w:color w:val="000000"/>
      <w:sz w:val="16"/>
      <w:szCs w:val="24"/>
    </w:rPr>
  </w:style>
  <w:style w:type="character" w:customStyle="1" w:styleId="A2">
    <w:name w:val="A2"/>
    <w:uiPriority w:val="99"/>
    <w:rsid w:val="00D41CBD"/>
    <w:rPr>
      <w:rFonts w:cs="Stockholm Type Bold"/>
      <w:b/>
      <w:bCs/>
      <w:color w:val="000000"/>
      <w:sz w:val="16"/>
      <w:szCs w:val="16"/>
    </w:rPr>
  </w:style>
  <w:style w:type="paragraph" w:customStyle="1" w:styleId="Botten">
    <w:name w:val="Botten"/>
    <w:basedOn w:val="Normal"/>
    <w:rsid w:val="008C479D"/>
    <w:pPr>
      <w:spacing w:before="0"/>
      <w:ind w:left="7654" w:hanging="3827"/>
    </w:pPr>
    <w:rPr>
      <w:rFonts w:ascii="Stockholm Type Display Bold" w:hAnsi="Stockholm Type Display Bold"/>
      <w:b/>
    </w:rPr>
  </w:style>
  <w:style w:type="paragraph" w:customStyle="1" w:styleId="Kontakta">
    <w:name w:val="Kontakta"/>
    <w:basedOn w:val="Titel"/>
    <w:rsid w:val="00462436"/>
    <w:pPr>
      <w:spacing w:line="240" w:lineRule="exact"/>
      <w:ind w:left="0" w:right="0"/>
    </w:pPr>
    <w:rPr>
      <w:rFonts w:ascii="Stockholm Type Regular" w:hAnsi="Stockholm Type Regular"/>
      <w:b w:val="0"/>
      <w:color w:val="auto"/>
      <w:sz w:val="16"/>
    </w:rPr>
  </w:style>
  <w:style w:type="paragraph" w:customStyle="1" w:styleId="Ingressrubrik">
    <w:name w:val="Ingressrubrik"/>
    <w:basedOn w:val="Normal"/>
    <w:next w:val="Normal"/>
    <w:qFormat/>
    <w:rsid w:val="00E70639"/>
    <w:pPr>
      <w:spacing w:before="0" w:after="170" w:line="280" w:lineRule="atLeast"/>
    </w:pPr>
    <w:rPr>
      <w:rFonts w:ascii="Gill Sans MT" w:eastAsia="Times New Roman" w:hAnsi="Gill Sans MT" w:cs="Times New Roman"/>
      <w:b/>
      <w:sz w:val="26"/>
      <w:szCs w:val="20"/>
    </w:rPr>
  </w:style>
  <w:style w:type="paragraph" w:styleId="Normalwebb">
    <w:name w:val="Normal (Web)"/>
    <w:basedOn w:val="Normal"/>
    <w:uiPriority w:val="99"/>
    <w:semiHidden/>
    <w:unhideWhenUsed/>
    <w:rsid w:val="00E70639"/>
    <w:pPr>
      <w:spacing w:before="100" w:beforeAutospacing="1" w:after="100" w:afterAutospacing="1" w:line="240" w:lineRule="auto"/>
    </w:pPr>
    <w:rPr>
      <w:rFonts w:ascii="Verdana" w:eastAsia="Times New Roman" w:hAnsi="Verdana" w:cs="Times New Roman"/>
      <w:sz w:val="16"/>
      <w:szCs w:val="16"/>
      <w:lang w:eastAsia="sv-SE"/>
    </w:rPr>
  </w:style>
  <w:style w:type="paragraph" w:customStyle="1" w:styleId="Atag">
    <w:name w:val="Atag"/>
    <w:basedOn w:val="Normal"/>
    <w:next w:val="Normal"/>
    <w:rsid w:val="00E70639"/>
    <w:pPr>
      <w:keepNext/>
      <w:spacing w:before="240" w:after="60" w:line="280" w:lineRule="atLeast"/>
    </w:pPr>
    <w:rPr>
      <w:rFonts w:ascii="Gill Sans MT" w:eastAsia="Times New Roman" w:hAnsi="Gill Sans MT" w:cs="Times New Roman"/>
      <w:b/>
      <w:caps/>
      <w:spacing w:val="32"/>
      <w:sz w:val="22"/>
      <w:szCs w:val="20"/>
    </w:rPr>
  </w:style>
  <w:style w:type="paragraph" w:customStyle="1" w:styleId="Nyunderrubrik">
    <w:name w:val="Ny underrubrik"/>
    <w:basedOn w:val="Normal"/>
    <w:next w:val="Normal"/>
    <w:qFormat/>
    <w:rsid w:val="00E70639"/>
    <w:pPr>
      <w:keepNext/>
      <w:pBdr>
        <w:bottom w:val="single" w:sz="4" w:space="1" w:color="auto"/>
      </w:pBdr>
      <w:spacing w:before="400" w:after="60" w:line="280" w:lineRule="atLeast"/>
    </w:pPr>
    <w:rPr>
      <w:rFonts w:ascii="Times New Roman" w:eastAsia="Times New Roman" w:hAnsi="Times New Roman" w:cs="Times New Roman"/>
      <w:smallCaps/>
      <w:spacing w:val="24"/>
      <w:sz w:val="23"/>
      <w:szCs w:val="20"/>
    </w:rPr>
  </w:style>
  <w:style w:type="paragraph" w:customStyle="1" w:styleId="Normallista1">
    <w:name w:val="Normallista1"/>
    <w:basedOn w:val="Normal"/>
    <w:rsid w:val="00E70639"/>
    <w:pPr>
      <w:numPr>
        <w:numId w:val="4"/>
      </w:numPr>
      <w:spacing w:before="0" w:after="40" w:line="240" w:lineRule="auto"/>
    </w:pPr>
    <w:rPr>
      <w:rFonts w:ascii="Times New Roman" w:eastAsia="Times New Roman" w:hAnsi="Times New Roman" w:cs="Times New Roman"/>
      <w:sz w:val="23"/>
      <w:szCs w:val="20"/>
    </w:rPr>
  </w:style>
  <w:style w:type="paragraph" w:customStyle="1" w:styleId="Nyrubrik">
    <w:name w:val="Ny rubrik"/>
    <w:basedOn w:val="Normal"/>
    <w:next w:val="Normal"/>
    <w:rsid w:val="00EE1E34"/>
    <w:pPr>
      <w:keepNext/>
      <w:spacing w:before="240" w:after="60" w:line="280" w:lineRule="atLeast"/>
    </w:pPr>
    <w:rPr>
      <w:rFonts w:ascii="Gill Sans MT" w:eastAsia="Times New Roman" w:hAnsi="Gill Sans MT" w:cs="Times New Roman"/>
      <w:b/>
      <w:caps/>
      <w:spacing w:val="32"/>
      <w:sz w:val="22"/>
      <w:szCs w:val="20"/>
    </w:rPr>
  </w:style>
  <w:style w:type="paragraph" w:customStyle="1" w:styleId="Slut4">
    <w:name w:val="Slut4"/>
    <w:basedOn w:val="Normal"/>
    <w:next w:val="Normal"/>
    <w:semiHidden/>
    <w:rsid w:val="00EE1E34"/>
    <w:pPr>
      <w:spacing w:before="0" w:after="57" w:line="280" w:lineRule="atLeast"/>
    </w:pPr>
    <w:rPr>
      <w:rFonts w:ascii="Gill Sans MT" w:eastAsia="Times New Roman" w:hAnsi="Gill Sans MT" w:cs="Times New Roman"/>
      <w:spacing w:val="22"/>
      <w:sz w:val="20"/>
      <w:szCs w:val="20"/>
    </w:rPr>
  </w:style>
  <w:style w:type="paragraph" w:customStyle="1" w:styleId="Slut3">
    <w:name w:val="Slut3"/>
    <w:basedOn w:val="Normal"/>
    <w:next w:val="Slut4"/>
    <w:semiHidden/>
    <w:rsid w:val="00EE1E34"/>
    <w:pPr>
      <w:spacing w:before="0" w:after="240" w:line="280" w:lineRule="atLeast"/>
    </w:pPr>
    <w:rPr>
      <w:rFonts w:ascii="Times New Roman" w:eastAsia="Times New Roman" w:hAnsi="Times New Roman" w:cs="Times New Roman"/>
      <w:sz w:val="23"/>
      <w:szCs w:val="23"/>
    </w:rPr>
  </w:style>
  <w:style w:type="paragraph" w:customStyle="1" w:styleId="Slut6">
    <w:name w:val="Slut6"/>
    <w:basedOn w:val="Normal"/>
    <w:next w:val="Normal"/>
    <w:semiHidden/>
    <w:rsid w:val="00EE1E34"/>
    <w:pPr>
      <w:keepNext/>
      <w:spacing w:before="0" w:line="240" w:lineRule="atLeast"/>
    </w:pPr>
    <w:rPr>
      <w:rFonts w:ascii="Gill Sans MT" w:eastAsia="Times New Roman" w:hAnsi="Gill Sans MT" w:cs="Times New Roman"/>
      <w:spacing w:val="22"/>
      <w:sz w:val="20"/>
      <w:szCs w:val="20"/>
    </w:rPr>
  </w:style>
  <w:style w:type="paragraph" w:customStyle="1" w:styleId="Slut9">
    <w:name w:val="Slut9"/>
    <w:basedOn w:val="Normal"/>
    <w:next w:val="Slut10"/>
    <w:semiHidden/>
    <w:rsid w:val="00EE1E34"/>
    <w:pPr>
      <w:spacing w:before="0" w:line="240" w:lineRule="atLeast"/>
    </w:pPr>
    <w:rPr>
      <w:rFonts w:ascii="Gill Sans MT" w:eastAsia="Times New Roman" w:hAnsi="Gill Sans MT" w:cs="Times New Roman"/>
      <w:spacing w:val="22"/>
      <w:sz w:val="20"/>
      <w:szCs w:val="20"/>
    </w:rPr>
  </w:style>
  <w:style w:type="paragraph" w:customStyle="1" w:styleId="Slut8">
    <w:name w:val="Slut8"/>
    <w:basedOn w:val="Normal"/>
    <w:next w:val="Slut9"/>
    <w:semiHidden/>
    <w:rsid w:val="00EE1E34"/>
    <w:pPr>
      <w:spacing w:before="0" w:line="240" w:lineRule="atLeast"/>
    </w:pPr>
    <w:rPr>
      <w:rFonts w:ascii="Gill Sans MT" w:eastAsia="Times New Roman" w:hAnsi="Gill Sans MT" w:cs="Times New Roman"/>
      <w:spacing w:val="22"/>
      <w:sz w:val="20"/>
      <w:szCs w:val="20"/>
    </w:rPr>
  </w:style>
  <w:style w:type="paragraph" w:customStyle="1" w:styleId="Slut10">
    <w:name w:val="Slut10"/>
    <w:basedOn w:val="Slut6"/>
    <w:semiHidden/>
    <w:rsid w:val="00EE1E34"/>
    <w:rPr>
      <w:spacing w:val="20"/>
    </w:rPr>
  </w:style>
  <w:style w:type="paragraph" w:customStyle="1" w:styleId="Godkann">
    <w:name w:val="Godkann"/>
    <w:basedOn w:val="Normal"/>
    <w:rsid w:val="00EE1E34"/>
    <w:pPr>
      <w:spacing w:before="360" w:line="280" w:lineRule="atLeast"/>
    </w:pPr>
    <w:rPr>
      <w:rFonts w:ascii="Gill Sans MT" w:eastAsia="Times New Roman" w:hAnsi="Gill Sans MT" w:cs="Times New Roman"/>
      <w:caps/>
      <w:spacing w:val="20"/>
      <w:sz w:val="20"/>
      <w:szCs w:val="20"/>
    </w:rPr>
  </w:style>
  <w:style w:type="character" w:customStyle="1" w:styleId="Epost">
    <w:name w:val="Epost"/>
    <w:basedOn w:val="Standardstycketeckensnitt"/>
    <w:semiHidden/>
    <w:rsid w:val="00EE1E34"/>
    <w:rPr>
      <w:rFonts w:ascii="Gill Sans MT" w:hAnsi="Gill Sans MT" w:hint="default"/>
      <w:spacing w:val="22"/>
      <w:sz w:val="20"/>
      <w:szCs w:val="20"/>
    </w:rPr>
  </w:style>
  <w:style w:type="paragraph" w:customStyle="1" w:styleId="ingresstext">
    <w:name w:val="ingresstext"/>
    <w:basedOn w:val="Normalwebb"/>
    <w:qFormat/>
    <w:rsid w:val="004B73AD"/>
    <w:pPr>
      <w:spacing w:before="0" w:beforeAutospacing="0" w:after="120" w:afterAutospacing="0" w:line="280" w:lineRule="atLeast"/>
    </w:pPr>
    <w:rPr>
      <w:rFonts w:ascii="Gill Sans MT" w:hAnsi="Gill Sans MT"/>
      <w:i/>
      <w:sz w:val="25"/>
      <w:szCs w:val="24"/>
      <w:lang w:eastAsia="en-US"/>
    </w:rPr>
  </w:style>
  <w:style w:type="paragraph" w:customStyle="1" w:styleId="ingressheader">
    <w:name w:val="ingressheader"/>
    <w:basedOn w:val="Rubrik2"/>
    <w:qFormat/>
    <w:rsid w:val="001273CC"/>
    <w:pPr>
      <w:spacing w:before="0" w:after="170" w:line="240" w:lineRule="auto"/>
    </w:pPr>
    <w:rPr>
      <w:rFonts w:ascii="Gill Sans MT" w:eastAsia="Times New Roman" w:hAnsi="Gill Sans MT" w:cs="Times New Roman"/>
      <w:bCs w:val="0"/>
      <w:color w:val="auto"/>
      <w:spacing w:val="32"/>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86"/>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6F7150"/>
    <w:pPr>
      <w:spacing w:before="13"/>
    </w:pPr>
    <w:rPr>
      <w:sz w:val="24"/>
      <w:szCs w:val="24"/>
      <w:lang w:val="sv-SE"/>
    </w:rPr>
  </w:style>
  <w:style w:type="paragraph" w:styleId="Rubrik1">
    <w:name w:val="heading 1"/>
    <w:basedOn w:val="Normal"/>
    <w:next w:val="Normal"/>
    <w:link w:val="Rubrik1Char"/>
    <w:uiPriority w:val="9"/>
    <w:qFormat/>
    <w:rsid w:val="00493C12"/>
    <w:pPr>
      <w:keepNext/>
      <w:keepLines/>
      <w:spacing w:before="300"/>
      <w:outlineLvl w:val="0"/>
    </w:pPr>
    <w:rPr>
      <w:rFonts w:asciiTheme="majorHAnsi" w:eastAsiaTheme="majorEastAsia" w:hAnsiTheme="majorHAnsi" w:cstheme="majorBidi"/>
      <w:b/>
      <w:bCs/>
      <w:kern w:val="18"/>
      <w:sz w:val="40"/>
      <w:szCs w:val="28"/>
    </w:rPr>
  </w:style>
  <w:style w:type="paragraph" w:styleId="Rubrik2">
    <w:name w:val="heading 2"/>
    <w:basedOn w:val="Normal"/>
    <w:next w:val="Normal"/>
    <w:link w:val="Rubrik2Char"/>
    <w:uiPriority w:val="9"/>
    <w:unhideWhenUsed/>
    <w:qFormat/>
    <w:rsid w:val="006F7150"/>
    <w:pPr>
      <w:keepNext/>
      <w:keepLines/>
      <w:spacing w:before="300"/>
      <w:outlineLvl w:val="1"/>
    </w:pPr>
    <w:rPr>
      <w:rFonts w:ascii="Stockholm Type Display Bold" w:eastAsiaTheme="majorEastAsia" w:hAnsi="Stockholm Type Display Bold" w:cstheme="majorBidi"/>
      <w:b/>
      <w:bCs/>
      <w:color w:val="289D93"/>
      <w:sz w:val="30"/>
      <w:szCs w:val="26"/>
    </w:rPr>
  </w:style>
  <w:style w:type="paragraph" w:styleId="Rubrik3">
    <w:name w:val="heading 3"/>
    <w:basedOn w:val="Normal"/>
    <w:next w:val="Normal"/>
    <w:link w:val="Rubrik3Char"/>
    <w:uiPriority w:val="9"/>
    <w:rsid w:val="006F7150"/>
    <w:pPr>
      <w:keepNext/>
      <w:keepLines/>
      <w:spacing w:before="300" w:line="240" w:lineRule="atLeast"/>
      <w:outlineLvl w:val="2"/>
    </w:pPr>
    <w:rPr>
      <w:rFonts w:ascii="Stockholm Type Display Bold" w:eastAsiaTheme="majorEastAsia" w:hAnsi="Stockholm Type Display Bold" w:cstheme="majorBidi"/>
      <w:b/>
      <w:bCs/>
      <w:color w:val="289D93"/>
    </w:rPr>
  </w:style>
  <w:style w:type="paragraph" w:styleId="Rubrik4">
    <w:name w:val="heading 4"/>
    <w:basedOn w:val="Normal"/>
    <w:next w:val="Normal"/>
    <w:link w:val="Rubrik4Char"/>
    <w:uiPriority w:val="9"/>
    <w:rsid w:val="00CA6303"/>
    <w:pPr>
      <w:keepNext/>
      <w:keepLines/>
      <w:spacing w:before="30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rsid w:val="00CA6303"/>
    <w:pPr>
      <w:keepNext/>
      <w:keepLines/>
      <w:spacing w:before="300"/>
      <w:outlineLvl w:val="4"/>
    </w:pPr>
    <w:rPr>
      <w:rFonts w:asciiTheme="majorHAnsi" w:eastAsiaTheme="majorEastAsia" w:hAnsiTheme="majorHAnsi" w:cstheme="majorBidi"/>
      <w:i/>
    </w:rPr>
  </w:style>
  <w:style w:type="paragraph" w:styleId="Rubrik6">
    <w:name w:val="heading 6"/>
    <w:basedOn w:val="Normal"/>
    <w:next w:val="Normal"/>
    <w:link w:val="Rubrik6Char"/>
    <w:uiPriority w:val="9"/>
    <w:semiHidden/>
    <w:unhideWhenUsed/>
    <w:rsid w:val="00132E83"/>
    <w:pPr>
      <w:keepNext/>
      <w:keepLines/>
      <w:spacing w:before="200"/>
      <w:outlineLvl w:val="5"/>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93C12"/>
    <w:rPr>
      <w:rFonts w:asciiTheme="majorHAnsi" w:eastAsiaTheme="majorEastAsia" w:hAnsiTheme="majorHAnsi" w:cstheme="majorBidi"/>
      <w:b/>
      <w:bCs/>
      <w:kern w:val="18"/>
      <w:sz w:val="40"/>
      <w:szCs w:val="28"/>
      <w:lang w:val="sv-SE"/>
    </w:rPr>
  </w:style>
  <w:style w:type="paragraph" w:styleId="Punktlista">
    <w:name w:val="List Bullet"/>
    <w:basedOn w:val="Normal"/>
    <w:uiPriority w:val="86"/>
    <w:rsid w:val="00EC05C2"/>
    <w:pPr>
      <w:numPr>
        <w:numId w:val="2"/>
      </w:numPr>
      <w:ind w:left="227" w:hanging="227"/>
      <w:contextualSpacing/>
    </w:pPr>
  </w:style>
  <w:style w:type="paragraph" w:styleId="Liststycke">
    <w:name w:val="List Paragraph"/>
    <w:basedOn w:val="Normal"/>
    <w:uiPriority w:val="34"/>
    <w:qFormat/>
    <w:rsid w:val="00EC05C2"/>
    <w:pPr>
      <w:numPr>
        <w:numId w:val="3"/>
      </w:numPr>
      <w:ind w:left="227" w:hanging="227"/>
      <w:contextualSpacing/>
    </w:pPr>
  </w:style>
  <w:style w:type="character" w:customStyle="1" w:styleId="Rubrik2Char">
    <w:name w:val="Rubrik 2 Char"/>
    <w:basedOn w:val="Standardstycketeckensnitt"/>
    <w:link w:val="Rubrik2"/>
    <w:uiPriority w:val="9"/>
    <w:rsid w:val="006F7150"/>
    <w:rPr>
      <w:rFonts w:ascii="Stockholm Type Display Bold" w:eastAsiaTheme="majorEastAsia" w:hAnsi="Stockholm Type Display Bold" w:cstheme="majorBidi"/>
      <w:b/>
      <w:bCs/>
      <w:color w:val="289D93"/>
      <w:sz w:val="30"/>
      <w:szCs w:val="26"/>
      <w:lang w:val="sv-SE"/>
    </w:rPr>
  </w:style>
  <w:style w:type="character" w:customStyle="1" w:styleId="Rubrik3Char">
    <w:name w:val="Rubrik 3 Char"/>
    <w:basedOn w:val="Standardstycketeckensnitt"/>
    <w:link w:val="Rubrik3"/>
    <w:uiPriority w:val="9"/>
    <w:rsid w:val="006F7150"/>
    <w:rPr>
      <w:rFonts w:ascii="Stockholm Type Display Bold" w:eastAsiaTheme="majorEastAsia" w:hAnsi="Stockholm Type Display Bold" w:cstheme="majorBidi"/>
      <w:b/>
      <w:bCs/>
      <w:color w:val="289D93"/>
      <w:sz w:val="24"/>
      <w:szCs w:val="24"/>
      <w:lang w:val="sv-SE"/>
    </w:rPr>
  </w:style>
  <w:style w:type="character" w:customStyle="1" w:styleId="Rubrik4Char">
    <w:name w:val="Rubrik 4 Char"/>
    <w:basedOn w:val="Standardstycketeckensnitt"/>
    <w:link w:val="Rubrik4"/>
    <w:uiPriority w:val="9"/>
    <w:rsid w:val="00CA6303"/>
    <w:rPr>
      <w:rFonts w:asciiTheme="majorHAnsi" w:eastAsiaTheme="majorEastAsia" w:hAnsiTheme="majorHAnsi" w:cstheme="majorBidi"/>
      <w:bCs/>
      <w:iCs/>
      <w:sz w:val="24"/>
      <w:szCs w:val="24"/>
      <w:lang w:val="sv-SE"/>
    </w:rPr>
  </w:style>
  <w:style w:type="character" w:customStyle="1" w:styleId="Rubrik5Char">
    <w:name w:val="Rubrik 5 Char"/>
    <w:basedOn w:val="Standardstycketeckensnitt"/>
    <w:link w:val="Rubrik5"/>
    <w:uiPriority w:val="9"/>
    <w:rsid w:val="00CA6303"/>
    <w:rPr>
      <w:rFonts w:asciiTheme="majorHAnsi" w:eastAsiaTheme="majorEastAsia" w:hAnsiTheme="majorHAnsi" w:cstheme="majorBidi"/>
      <w:i/>
      <w:sz w:val="24"/>
      <w:szCs w:val="24"/>
      <w:lang w:val="sv-SE"/>
    </w:rPr>
  </w:style>
  <w:style w:type="paragraph" w:styleId="Sidfot">
    <w:name w:val="footer"/>
    <w:basedOn w:val="Normal"/>
    <w:link w:val="SidfotChar"/>
    <w:uiPriority w:val="99"/>
    <w:unhideWhenUsed/>
    <w:rsid w:val="007A3E25"/>
    <w:pPr>
      <w:tabs>
        <w:tab w:val="center" w:pos="4703"/>
        <w:tab w:val="right" w:pos="9406"/>
      </w:tabs>
      <w:spacing w:line="200" w:lineRule="atLeast"/>
    </w:pPr>
    <w:rPr>
      <w:sz w:val="20"/>
    </w:rPr>
  </w:style>
  <w:style w:type="character" w:customStyle="1" w:styleId="SidfotChar">
    <w:name w:val="Sidfot Char"/>
    <w:basedOn w:val="Standardstycketeckensnitt"/>
    <w:link w:val="Sidfot"/>
    <w:uiPriority w:val="99"/>
    <w:rsid w:val="007A3E25"/>
    <w:rPr>
      <w:rFonts w:ascii="Stockholm Type Regular" w:hAnsi="Stockholm Type Regular"/>
      <w:sz w:val="20"/>
      <w:szCs w:val="24"/>
      <w:lang w:val="sv-SE"/>
    </w:rPr>
  </w:style>
  <w:style w:type="paragraph" w:styleId="Sidhuvud">
    <w:name w:val="header"/>
    <w:basedOn w:val="Normal"/>
    <w:link w:val="SidhuvudChar"/>
    <w:uiPriority w:val="99"/>
    <w:unhideWhenUsed/>
    <w:rsid w:val="00F13676"/>
    <w:pPr>
      <w:tabs>
        <w:tab w:val="right" w:pos="6050"/>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F13676"/>
    <w:rPr>
      <w:rFonts w:asciiTheme="majorHAnsi" w:hAnsiTheme="majorHAnsi"/>
      <w:sz w:val="20"/>
      <w:szCs w:val="24"/>
      <w:lang w:val="sv-SE"/>
    </w:rPr>
  </w:style>
  <w:style w:type="table" w:styleId="Tabellrutnt">
    <w:name w:val="Table Grid"/>
    <w:basedOn w:val="Normaltabell"/>
    <w:uiPriority w:val="59"/>
    <w:rsid w:val="00CA6303"/>
    <w:pPr>
      <w:spacing w:line="240" w:lineRule="auto"/>
    </w:pPr>
    <w:rPr>
      <w:rFonts w:asciiTheme="majorHAnsi" w:hAnsiTheme="maj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basedOn w:val="Standardstycketeckensnitt"/>
    <w:link w:val="Rubrik6"/>
    <w:uiPriority w:val="9"/>
    <w:semiHidden/>
    <w:rsid w:val="00132E83"/>
    <w:rPr>
      <w:rFonts w:asciiTheme="majorHAnsi" w:eastAsiaTheme="majorEastAsia" w:hAnsiTheme="majorHAnsi" w:cstheme="majorBidi"/>
      <w:i/>
      <w:iCs/>
      <w:sz w:val="24"/>
      <w:szCs w:val="24"/>
      <w:lang w:val="sv-SE"/>
    </w:rPr>
  </w:style>
  <w:style w:type="paragraph" w:styleId="Ballongtext">
    <w:name w:val="Balloon Text"/>
    <w:basedOn w:val="Normal"/>
    <w:link w:val="BallongtextChar"/>
    <w:uiPriority w:val="99"/>
    <w:semiHidden/>
    <w:unhideWhenUsed/>
    <w:rsid w:val="0015628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628F"/>
    <w:rPr>
      <w:rFonts w:ascii="Tahoma" w:hAnsi="Tahoma" w:cs="Tahoma"/>
      <w:sz w:val="16"/>
      <w:szCs w:val="16"/>
      <w:lang w:val="sv-SE"/>
    </w:rPr>
  </w:style>
  <w:style w:type="paragraph" w:customStyle="1" w:styleId="Titel">
    <w:name w:val="Titel"/>
    <w:basedOn w:val="Ingetavstnd"/>
    <w:next w:val="Normal"/>
    <w:qFormat/>
    <w:rsid w:val="006879D1"/>
    <w:pPr>
      <w:spacing w:line="720" w:lineRule="exact"/>
      <w:ind w:left="284" w:right="284"/>
    </w:pPr>
    <w:rPr>
      <w:rFonts w:ascii="Stockholm Type Display Bold" w:hAnsi="Stockholm Type Display Bold"/>
      <w:b/>
      <w:color w:val="FFFFFF" w:themeColor="accent6"/>
      <w:sz w:val="60"/>
    </w:rPr>
  </w:style>
  <w:style w:type="paragraph" w:styleId="Innehllsfrteckningsrubrik">
    <w:name w:val="TOC Heading"/>
    <w:basedOn w:val="Rubrik1"/>
    <w:next w:val="Normal"/>
    <w:uiPriority w:val="39"/>
    <w:semiHidden/>
    <w:unhideWhenUsed/>
    <w:qFormat/>
    <w:rsid w:val="003033F6"/>
    <w:pPr>
      <w:spacing w:before="480" w:line="276" w:lineRule="auto"/>
      <w:outlineLvl w:val="9"/>
    </w:pPr>
    <w:rPr>
      <w:color w:val="CA6588" w:themeColor="accent1" w:themeShade="BF"/>
      <w:kern w:val="0"/>
      <w:sz w:val="28"/>
    </w:rPr>
  </w:style>
  <w:style w:type="paragraph" w:styleId="Innehll1">
    <w:name w:val="toc 1"/>
    <w:basedOn w:val="Normal"/>
    <w:next w:val="Normal"/>
    <w:autoRedefine/>
    <w:uiPriority w:val="39"/>
    <w:unhideWhenUsed/>
    <w:rsid w:val="00B2057F"/>
    <w:pPr>
      <w:tabs>
        <w:tab w:val="right" w:pos="6039"/>
      </w:tabs>
      <w:spacing w:before="260" w:line="260" w:lineRule="atLeast"/>
    </w:pPr>
    <w:rPr>
      <w:rFonts w:ascii="Arial" w:hAnsi="Arial"/>
      <w:sz w:val="20"/>
    </w:rPr>
  </w:style>
  <w:style w:type="character" w:styleId="Hyperlnk">
    <w:name w:val="Hyperlink"/>
    <w:basedOn w:val="Standardstycketeckensnitt"/>
    <w:uiPriority w:val="99"/>
    <w:unhideWhenUsed/>
    <w:rsid w:val="003033F6"/>
    <w:rPr>
      <w:color w:val="007EC4" w:themeColor="hyperlink"/>
      <w:u w:val="single"/>
    </w:rPr>
  </w:style>
  <w:style w:type="paragraph" w:customStyle="1" w:styleId="Formatmall1">
    <w:name w:val="Formatmall1"/>
    <w:basedOn w:val="Innehll1"/>
    <w:rsid w:val="003033F6"/>
    <w:rPr>
      <w:noProof/>
    </w:rPr>
  </w:style>
  <w:style w:type="paragraph" w:styleId="Innehll2">
    <w:name w:val="toc 2"/>
    <w:basedOn w:val="Normal"/>
    <w:next w:val="Normal"/>
    <w:autoRedefine/>
    <w:uiPriority w:val="39"/>
    <w:semiHidden/>
    <w:unhideWhenUsed/>
    <w:rsid w:val="00E644CC"/>
    <w:pPr>
      <w:spacing w:line="260" w:lineRule="atLeast"/>
    </w:pPr>
    <w:rPr>
      <w:rFonts w:asciiTheme="majorHAnsi" w:hAnsiTheme="majorHAnsi"/>
      <w:i/>
      <w:sz w:val="20"/>
    </w:rPr>
  </w:style>
  <w:style w:type="paragraph" w:styleId="Innehll3">
    <w:name w:val="toc 3"/>
    <w:basedOn w:val="Normal"/>
    <w:next w:val="Normal"/>
    <w:autoRedefine/>
    <w:uiPriority w:val="39"/>
    <w:semiHidden/>
    <w:unhideWhenUsed/>
    <w:rsid w:val="00B2057F"/>
    <w:pPr>
      <w:spacing w:line="260" w:lineRule="atLeast"/>
    </w:pPr>
    <w:rPr>
      <w:rFonts w:asciiTheme="majorHAnsi" w:hAnsiTheme="majorHAnsi"/>
      <w:sz w:val="20"/>
    </w:rPr>
  </w:style>
  <w:style w:type="paragraph" w:customStyle="1" w:styleId="Month">
    <w:name w:val="Month"/>
    <w:basedOn w:val="Titel"/>
    <w:next w:val="Normal"/>
    <w:semiHidden/>
    <w:qFormat/>
    <w:rsid w:val="00816B2D"/>
    <w:pPr>
      <w:spacing w:after="600"/>
    </w:pPr>
    <w:rPr>
      <w:b w:val="0"/>
    </w:rPr>
  </w:style>
  <w:style w:type="paragraph" w:styleId="Ingetavstnd">
    <w:name w:val="No Spacing"/>
    <w:uiPriority w:val="1"/>
    <w:semiHidden/>
    <w:rsid w:val="00FC56E2"/>
    <w:pPr>
      <w:spacing w:line="240" w:lineRule="auto"/>
    </w:pPr>
    <w:rPr>
      <w:sz w:val="24"/>
      <w:szCs w:val="24"/>
      <w:lang w:val="sv-SE"/>
    </w:rPr>
  </w:style>
  <w:style w:type="paragraph" w:customStyle="1" w:styleId="Ingress">
    <w:name w:val="Ingress"/>
    <w:basedOn w:val="Normal"/>
    <w:qFormat/>
    <w:rsid w:val="006F7150"/>
    <w:rPr>
      <w:rFonts w:ascii="Stockholm Type Regular" w:hAnsi="Stockholm Type Regular"/>
    </w:rPr>
  </w:style>
  <w:style w:type="paragraph" w:customStyle="1" w:styleId="Default">
    <w:name w:val="Default"/>
    <w:rsid w:val="0044470F"/>
    <w:pPr>
      <w:autoSpaceDE w:val="0"/>
      <w:autoSpaceDN w:val="0"/>
      <w:adjustRightInd w:val="0"/>
      <w:spacing w:line="200" w:lineRule="exact"/>
    </w:pPr>
    <w:rPr>
      <w:rFonts w:ascii="Stockholm Type Regular" w:hAnsi="Stockholm Type Regular" w:cs="Stockholm Type Bold"/>
      <w:color w:val="000000"/>
      <w:sz w:val="16"/>
      <w:szCs w:val="24"/>
    </w:rPr>
  </w:style>
  <w:style w:type="character" w:customStyle="1" w:styleId="A2">
    <w:name w:val="A2"/>
    <w:uiPriority w:val="99"/>
    <w:rsid w:val="00D41CBD"/>
    <w:rPr>
      <w:rFonts w:cs="Stockholm Type Bold"/>
      <w:b/>
      <w:bCs/>
      <w:color w:val="000000"/>
      <w:sz w:val="16"/>
      <w:szCs w:val="16"/>
    </w:rPr>
  </w:style>
  <w:style w:type="paragraph" w:customStyle="1" w:styleId="Botten">
    <w:name w:val="Botten"/>
    <w:basedOn w:val="Normal"/>
    <w:rsid w:val="008C479D"/>
    <w:pPr>
      <w:spacing w:before="0"/>
      <w:ind w:left="7654" w:hanging="3827"/>
    </w:pPr>
    <w:rPr>
      <w:rFonts w:ascii="Stockholm Type Display Bold" w:hAnsi="Stockholm Type Display Bold"/>
      <w:b/>
    </w:rPr>
  </w:style>
  <w:style w:type="paragraph" w:customStyle="1" w:styleId="Kontakta">
    <w:name w:val="Kontakta"/>
    <w:basedOn w:val="Titel"/>
    <w:rsid w:val="00462436"/>
    <w:pPr>
      <w:spacing w:line="240" w:lineRule="exact"/>
      <w:ind w:left="0" w:right="0"/>
    </w:pPr>
    <w:rPr>
      <w:rFonts w:ascii="Stockholm Type Regular" w:hAnsi="Stockholm Type Regular"/>
      <w:b w:val="0"/>
      <w:color w:val="auto"/>
      <w:sz w:val="16"/>
    </w:rPr>
  </w:style>
  <w:style w:type="paragraph" w:customStyle="1" w:styleId="Ingressrubrik">
    <w:name w:val="Ingressrubrik"/>
    <w:basedOn w:val="Normal"/>
    <w:next w:val="Normal"/>
    <w:qFormat/>
    <w:rsid w:val="00E70639"/>
    <w:pPr>
      <w:spacing w:before="0" w:after="170" w:line="280" w:lineRule="atLeast"/>
    </w:pPr>
    <w:rPr>
      <w:rFonts w:ascii="Gill Sans MT" w:eastAsia="Times New Roman" w:hAnsi="Gill Sans MT" w:cs="Times New Roman"/>
      <w:b/>
      <w:sz w:val="26"/>
      <w:szCs w:val="20"/>
    </w:rPr>
  </w:style>
  <w:style w:type="paragraph" w:styleId="Normalwebb">
    <w:name w:val="Normal (Web)"/>
    <w:basedOn w:val="Normal"/>
    <w:uiPriority w:val="99"/>
    <w:semiHidden/>
    <w:unhideWhenUsed/>
    <w:rsid w:val="00E70639"/>
    <w:pPr>
      <w:spacing w:before="100" w:beforeAutospacing="1" w:after="100" w:afterAutospacing="1" w:line="240" w:lineRule="auto"/>
    </w:pPr>
    <w:rPr>
      <w:rFonts w:ascii="Verdana" w:eastAsia="Times New Roman" w:hAnsi="Verdana" w:cs="Times New Roman"/>
      <w:sz w:val="16"/>
      <w:szCs w:val="16"/>
      <w:lang w:eastAsia="sv-SE"/>
    </w:rPr>
  </w:style>
  <w:style w:type="paragraph" w:customStyle="1" w:styleId="Atag">
    <w:name w:val="Atag"/>
    <w:basedOn w:val="Normal"/>
    <w:next w:val="Normal"/>
    <w:rsid w:val="00E70639"/>
    <w:pPr>
      <w:keepNext/>
      <w:spacing w:before="240" w:after="60" w:line="280" w:lineRule="atLeast"/>
    </w:pPr>
    <w:rPr>
      <w:rFonts w:ascii="Gill Sans MT" w:eastAsia="Times New Roman" w:hAnsi="Gill Sans MT" w:cs="Times New Roman"/>
      <w:b/>
      <w:caps/>
      <w:spacing w:val="32"/>
      <w:sz w:val="22"/>
      <w:szCs w:val="20"/>
    </w:rPr>
  </w:style>
  <w:style w:type="paragraph" w:customStyle="1" w:styleId="Nyunderrubrik">
    <w:name w:val="Ny underrubrik"/>
    <w:basedOn w:val="Normal"/>
    <w:next w:val="Normal"/>
    <w:qFormat/>
    <w:rsid w:val="00E70639"/>
    <w:pPr>
      <w:keepNext/>
      <w:pBdr>
        <w:bottom w:val="single" w:sz="4" w:space="1" w:color="auto"/>
      </w:pBdr>
      <w:spacing w:before="400" w:after="60" w:line="280" w:lineRule="atLeast"/>
    </w:pPr>
    <w:rPr>
      <w:rFonts w:ascii="Times New Roman" w:eastAsia="Times New Roman" w:hAnsi="Times New Roman" w:cs="Times New Roman"/>
      <w:smallCaps/>
      <w:spacing w:val="24"/>
      <w:sz w:val="23"/>
      <w:szCs w:val="20"/>
    </w:rPr>
  </w:style>
  <w:style w:type="paragraph" w:customStyle="1" w:styleId="Normallista1">
    <w:name w:val="Normallista1"/>
    <w:basedOn w:val="Normal"/>
    <w:rsid w:val="00E70639"/>
    <w:pPr>
      <w:numPr>
        <w:numId w:val="4"/>
      </w:numPr>
      <w:spacing w:before="0" w:after="40" w:line="240" w:lineRule="auto"/>
    </w:pPr>
    <w:rPr>
      <w:rFonts w:ascii="Times New Roman" w:eastAsia="Times New Roman" w:hAnsi="Times New Roman" w:cs="Times New Roman"/>
      <w:sz w:val="23"/>
      <w:szCs w:val="20"/>
    </w:rPr>
  </w:style>
  <w:style w:type="paragraph" w:customStyle="1" w:styleId="Nyrubrik">
    <w:name w:val="Ny rubrik"/>
    <w:basedOn w:val="Normal"/>
    <w:next w:val="Normal"/>
    <w:rsid w:val="00EE1E34"/>
    <w:pPr>
      <w:keepNext/>
      <w:spacing w:before="240" w:after="60" w:line="280" w:lineRule="atLeast"/>
    </w:pPr>
    <w:rPr>
      <w:rFonts w:ascii="Gill Sans MT" w:eastAsia="Times New Roman" w:hAnsi="Gill Sans MT" w:cs="Times New Roman"/>
      <w:b/>
      <w:caps/>
      <w:spacing w:val="32"/>
      <w:sz w:val="22"/>
      <w:szCs w:val="20"/>
    </w:rPr>
  </w:style>
  <w:style w:type="paragraph" w:customStyle="1" w:styleId="Slut4">
    <w:name w:val="Slut4"/>
    <w:basedOn w:val="Normal"/>
    <w:next w:val="Normal"/>
    <w:semiHidden/>
    <w:rsid w:val="00EE1E34"/>
    <w:pPr>
      <w:spacing w:before="0" w:after="57" w:line="280" w:lineRule="atLeast"/>
    </w:pPr>
    <w:rPr>
      <w:rFonts w:ascii="Gill Sans MT" w:eastAsia="Times New Roman" w:hAnsi="Gill Sans MT" w:cs="Times New Roman"/>
      <w:spacing w:val="22"/>
      <w:sz w:val="20"/>
      <w:szCs w:val="20"/>
    </w:rPr>
  </w:style>
  <w:style w:type="paragraph" w:customStyle="1" w:styleId="Slut3">
    <w:name w:val="Slut3"/>
    <w:basedOn w:val="Normal"/>
    <w:next w:val="Slut4"/>
    <w:semiHidden/>
    <w:rsid w:val="00EE1E34"/>
    <w:pPr>
      <w:spacing w:before="0" w:after="240" w:line="280" w:lineRule="atLeast"/>
    </w:pPr>
    <w:rPr>
      <w:rFonts w:ascii="Times New Roman" w:eastAsia="Times New Roman" w:hAnsi="Times New Roman" w:cs="Times New Roman"/>
      <w:sz w:val="23"/>
      <w:szCs w:val="23"/>
    </w:rPr>
  </w:style>
  <w:style w:type="paragraph" w:customStyle="1" w:styleId="Slut6">
    <w:name w:val="Slut6"/>
    <w:basedOn w:val="Normal"/>
    <w:next w:val="Normal"/>
    <w:semiHidden/>
    <w:rsid w:val="00EE1E34"/>
    <w:pPr>
      <w:keepNext/>
      <w:spacing w:before="0" w:line="240" w:lineRule="atLeast"/>
    </w:pPr>
    <w:rPr>
      <w:rFonts w:ascii="Gill Sans MT" w:eastAsia="Times New Roman" w:hAnsi="Gill Sans MT" w:cs="Times New Roman"/>
      <w:spacing w:val="22"/>
      <w:sz w:val="20"/>
      <w:szCs w:val="20"/>
    </w:rPr>
  </w:style>
  <w:style w:type="paragraph" w:customStyle="1" w:styleId="Slut9">
    <w:name w:val="Slut9"/>
    <w:basedOn w:val="Normal"/>
    <w:next w:val="Slut10"/>
    <w:semiHidden/>
    <w:rsid w:val="00EE1E34"/>
    <w:pPr>
      <w:spacing w:before="0" w:line="240" w:lineRule="atLeast"/>
    </w:pPr>
    <w:rPr>
      <w:rFonts w:ascii="Gill Sans MT" w:eastAsia="Times New Roman" w:hAnsi="Gill Sans MT" w:cs="Times New Roman"/>
      <w:spacing w:val="22"/>
      <w:sz w:val="20"/>
      <w:szCs w:val="20"/>
    </w:rPr>
  </w:style>
  <w:style w:type="paragraph" w:customStyle="1" w:styleId="Slut8">
    <w:name w:val="Slut8"/>
    <w:basedOn w:val="Normal"/>
    <w:next w:val="Slut9"/>
    <w:semiHidden/>
    <w:rsid w:val="00EE1E34"/>
    <w:pPr>
      <w:spacing w:before="0" w:line="240" w:lineRule="atLeast"/>
    </w:pPr>
    <w:rPr>
      <w:rFonts w:ascii="Gill Sans MT" w:eastAsia="Times New Roman" w:hAnsi="Gill Sans MT" w:cs="Times New Roman"/>
      <w:spacing w:val="22"/>
      <w:sz w:val="20"/>
      <w:szCs w:val="20"/>
    </w:rPr>
  </w:style>
  <w:style w:type="paragraph" w:customStyle="1" w:styleId="Slut10">
    <w:name w:val="Slut10"/>
    <w:basedOn w:val="Slut6"/>
    <w:semiHidden/>
    <w:rsid w:val="00EE1E34"/>
    <w:rPr>
      <w:spacing w:val="20"/>
    </w:rPr>
  </w:style>
  <w:style w:type="paragraph" w:customStyle="1" w:styleId="Godkann">
    <w:name w:val="Godkann"/>
    <w:basedOn w:val="Normal"/>
    <w:rsid w:val="00EE1E34"/>
    <w:pPr>
      <w:spacing w:before="360" w:line="280" w:lineRule="atLeast"/>
    </w:pPr>
    <w:rPr>
      <w:rFonts w:ascii="Gill Sans MT" w:eastAsia="Times New Roman" w:hAnsi="Gill Sans MT" w:cs="Times New Roman"/>
      <w:caps/>
      <w:spacing w:val="20"/>
      <w:sz w:val="20"/>
      <w:szCs w:val="20"/>
    </w:rPr>
  </w:style>
  <w:style w:type="character" w:customStyle="1" w:styleId="Epost">
    <w:name w:val="Epost"/>
    <w:basedOn w:val="Standardstycketeckensnitt"/>
    <w:semiHidden/>
    <w:rsid w:val="00EE1E34"/>
    <w:rPr>
      <w:rFonts w:ascii="Gill Sans MT" w:hAnsi="Gill Sans MT" w:hint="default"/>
      <w:spacing w:val="22"/>
      <w:sz w:val="20"/>
      <w:szCs w:val="20"/>
    </w:rPr>
  </w:style>
  <w:style w:type="paragraph" w:customStyle="1" w:styleId="ingresstext">
    <w:name w:val="ingresstext"/>
    <w:basedOn w:val="Normalwebb"/>
    <w:qFormat/>
    <w:rsid w:val="004B73AD"/>
    <w:pPr>
      <w:spacing w:before="0" w:beforeAutospacing="0" w:after="120" w:afterAutospacing="0" w:line="280" w:lineRule="atLeast"/>
    </w:pPr>
    <w:rPr>
      <w:rFonts w:ascii="Gill Sans MT" w:hAnsi="Gill Sans MT"/>
      <w:i/>
      <w:sz w:val="25"/>
      <w:szCs w:val="24"/>
      <w:lang w:eastAsia="en-US"/>
    </w:rPr>
  </w:style>
  <w:style w:type="paragraph" w:customStyle="1" w:styleId="ingressheader">
    <w:name w:val="ingressheader"/>
    <w:basedOn w:val="Rubrik2"/>
    <w:qFormat/>
    <w:rsid w:val="001273CC"/>
    <w:pPr>
      <w:spacing w:before="0" w:after="170" w:line="240" w:lineRule="auto"/>
    </w:pPr>
    <w:rPr>
      <w:rFonts w:ascii="Gill Sans MT" w:eastAsia="Times New Roman" w:hAnsi="Gill Sans MT" w:cs="Times New Roman"/>
      <w:bCs w:val="0"/>
      <w:color w:val="auto"/>
      <w:spacing w:val="32"/>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329">
      <w:bodyDiv w:val="1"/>
      <w:marLeft w:val="0"/>
      <w:marRight w:val="0"/>
      <w:marTop w:val="0"/>
      <w:marBottom w:val="0"/>
      <w:divBdr>
        <w:top w:val="none" w:sz="0" w:space="0" w:color="auto"/>
        <w:left w:val="none" w:sz="0" w:space="0" w:color="auto"/>
        <w:bottom w:val="none" w:sz="0" w:space="0" w:color="auto"/>
        <w:right w:val="none" w:sz="0" w:space="0" w:color="auto"/>
      </w:divBdr>
    </w:div>
    <w:div w:id="197814474">
      <w:bodyDiv w:val="1"/>
      <w:marLeft w:val="0"/>
      <w:marRight w:val="0"/>
      <w:marTop w:val="0"/>
      <w:marBottom w:val="0"/>
      <w:divBdr>
        <w:top w:val="none" w:sz="0" w:space="0" w:color="auto"/>
        <w:left w:val="none" w:sz="0" w:space="0" w:color="auto"/>
        <w:bottom w:val="none" w:sz="0" w:space="0" w:color="auto"/>
        <w:right w:val="none" w:sz="0" w:space="0" w:color="auto"/>
      </w:divBdr>
    </w:div>
    <w:div w:id="274481018">
      <w:bodyDiv w:val="1"/>
      <w:marLeft w:val="0"/>
      <w:marRight w:val="0"/>
      <w:marTop w:val="0"/>
      <w:marBottom w:val="0"/>
      <w:divBdr>
        <w:top w:val="none" w:sz="0" w:space="0" w:color="auto"/>
        <w:left w:val="none" w:sz="0" w:space="0" w:color="auto"/>
        <w:bottom w:val="none" w:sz="0" w:space="0" w:color="auto"/>
        <w:right w:val="none" w:sz="0" w:space="0" w:color="auto"/>
      </w:divBdr>
    </w:div>
    <w:div w:id="552816999">
      <w:bodyDiv w:val="1"/>
      <w:marLeft w:val="0"/>
      <w:marRight w:val="0"/>
      <w:marTop w:val="0"/>
      <w:marBottom w:val="0"/>
      <w:divBdr>
        <w:top w:val="none" w:sz="0" w:space="0" w:color="auto"/>
        <w:left w:val="none" w:sz="0" w:space="0" w:color="auto"/>
        <w:bottom w:val="none" w:sz="0" w:space="0" w:color="auto"/>
        <w:right w:val="none" w:sz="0" w:space="0" w:color="auto"/>
      </w:divBdr>
    </w:div>
    <w:div w:id="564803579">
      <w:bodyDiv w:val="1"/>
      <w:marLeft w:val="0"/>
      <w:marRight w:val="0"/>
      <w:marTop w:val="0"/>
      <w:marBottom w:val="0"/>
      <w:divBdr>
        <w:top w:val="none" w:sz="0" w:space="0" w:color="auto"/>
        <w:left w:val="none" w:sz="0" w:space="0" w:color="auto"/>
        <w:bottom w:val="none" w:sz="0" w:space="0" w:color="auto"/>
        <w:right w:val="none" w:sz="0" w:space="0" w:color="auto"/>
      </w:divBdr>
    </w:div>
    <w:div w:id="722677007">
      <w:bodyDiv w:val="1"/>
      <w:marLeft w:val="0"/>
      <w:marRight w:val="0"/>
      <w:marTop w:val="0"/>
      <w:marBottom w:val="0"/>
      <w:divBdr>
        <w:top w:val="none" w:sz="0" w:space="0" w:color="auto"/>
        <w:left w:val="none" w:sz="0" w:space="0" w:color="auto"/>
        <w:bottom w:val="none" w:sz="0" w:space="0" w:color="auto"/>
        <w:right w:val="none" w:sz="0" w:space="0" w:color="auto"/>
      </w:divBdr>
    </w:div>
    <w:div w:id="742144292">
      <w:bodyDiv w:val="1"/>
      <w:marLeft w:val="0"/>
      <w:marRight w:val="0"/>
      <w:marTop w:val="0"/>
      <w:marBottom w:val="0"/>
      <w:divBdr>
        <w:top w:val="none" w:sz="0" w:space="0" w:color="auto"/>
        <w:left w:val="none" w:sz="0" w:space="0" w:color="auto"/>
        <w:bottom w:val="none" w:sz="0" w:space="0" w:color="auto"/>
        <w:right w:val="none" w:sz="0" w:space="0" w:color="auto"/>
      </w:divBdr>
    </w:div>
    <w:div w:id="809908200">
      <w:bodyDiv w:val="1"/>
      <w:marLeft w:val="0"/>
      <w:marRight w:val="0"/>
      <w:marTop w:val="0"/>
      <w:marBottom w:val="0"/>
      <w:divBdr>
        <w:top w:val="none" w:sz="0" w:space="0" w:color="auto"/>
        <w:left w:val="none" w:sz="0" w:space="0" w:color="auto"/>
        <w:bottom w:val="none" w:sz="0" w:space="0" w:color="auto"/>
        <w:right w:val="none" w:sz="0" w:space="0" w:color="auto"/>
      </w:divBdr>
    </w:div>
    <w:div w:id="928195235">
      <w:bodyDiv w:val="1"/>
      <w:marLeft w:val="0"/>
      <w:marRight w:val="0"/>
      <w:marTop w:val="0"/>
      <w:marBottom w:val="0"/>
      <w:divBdr>
        <w:top w:val="none" w:sz="0" w:space="0" w:color="auto"/>
        <w:left w:val="none" w:sz="0" w:space="0" w:color="auto"/>
        <w:bottom w:val="none" w:sz="0" w:space="0" w:color="auto"/>
        <w:right w:val="none" w:sz="0" w:space="0" w:color="auto"/>
      </w:divBdr>
    </w:div>
    <w:div w:id="970555295">
      <w:bodyDiv w:val="1"/>
      <w:marLeft w:val="0"/>
      <w:marRight w:val="0"/>
      <w:marTop w:val="0"/>
      <w:marBottom w:val="0"/>
      <w:divBdr>
        <w:top w:val="none" w:sz="0" w:space="0" w:color="auto"/>
        <w:left w:val="none" w:sz="0" w:space="0" w:color="auto"/>
        <w:bottom w:val="none" w:sz="0" w:space="0" w:color="auto"/>
        <w:right w:val="none" w:sz="0" w:space="0" w:color="auto"/>
      </w:divBdr>
    </w:div>
    <w:div w:id="1110583616">
      <w:bodyDiv w:val="1"/>
      <w:marLeft w:val="0"/>
      <w:marRight w:val="0"/>
      <w:marTop w:val="0"/>
      <w:marBottom w:val="0"/>
      <w:divBdr>
        <w:top w:val="none" w:sz="0" w:space="0" w:color="auto"/>
        <w:left w:val="none" w:sz="0" w:space="0" w:color="auto"/>
        <w:bottom w:val="none" w:sz="0" w:space="0" w:color="auto"/>
        <w:right w:val="none" w:sz="0" w:space="0" w:color="auto"/>
      </w:divBdr>
    </w:div>
    <w:div w:id="1334650889">
      <w:bodyDiv w:val="1"/>
      <w:marLeft w:val="0"/>
      <w:marRight w:val="0"/>
      <w:marTop w:val="0"/>
      <w:marBottom w:val="0"/>
      <w:divBdr>
        <w:top w:val="none" w:sz="0" w:space="0" w:color="auto"/>
        <w:left w:val="none" w:sz="0" w:space="0" w:color="auto"/>
        <w:bottom w:val="none" w:sz="0" w:space="0" w:color="auto"/>
        <w:right w:val="none" w:sz="0" w:space="0" w:color="auto"/>
      </w:divBdr>
    </w:div>
    <w:div w:id="1375042508">
      <w:bodyDiv w:val="1"/>
      <w:marLeft w:val="0"/>
      <w:marRight w:val="0"/>
      <w:marTop w:val="0"/>
      <w:marBottom w:val="0"/>
      <w:divBdr>
        <w:top w:val="none" w:sz="0" w:space="0" w:color="auto"/>
        <w:left w:val="none" w:sz="0" w:space="0" w:color="auto"/>
        <w:bottom w:val="none" w:sz="0" w:space="0" w:color="auto"/>
        <w:right w:val="none" w:sz="0" w:space="0" w:color="auto"/>
      </w:divBdr>
    </w:div>
    <w:div w:id="1513909817">
      <w:bodyDiv w:val="1"/>
      <w:marLeft w:val="0"/>
      <w:marRight w:val="0"/>
      <w:marTop w:val="0"/>
      <w:marBottom w:val="0"/>
      <w:divBdr>
        <w:top w:val="none" w:sz="0" w:space="0" w:color="auto"/>
        <w:left w:val="none" w:sz="0" w:space="0" w:color="auto"/>
        <w:bottom w:val="none" w:sz="0" w:space="0" w:color="auto"/>
        <w:right w:val="none" w:sz="0" w:space="0" w:color="auto"/>
      </w:divBdr>
    </w:div>
    <w:div w:id="1521048690">
      <w:bodyDiv w:val="1"/>
      <w:marLeft w:val="0"/>
      <w:marRight w:val="0"/>
      <w:marTop w:val="0"/>
      <w:marBottom w:val="0"/>
      <w:divBdr>
        <w:top w:val="none" w:sz="0" w:space="0" w:color="auto"/>
        <w:left w:val="none" w:sz="0" w:space="0" w:color="auto"/>
        <w:bottom w:val="none" w:sz="0" w:space="0" w:color="auto"/>
        <w:right w:val="none" w:sz="0" w:space="0" w:color="auto"/>
      </w:divBdr>
    </w:div>
    <w:div w:id="1557741684">
      <w:bodyDiv w:val="1"/>
      <w:marLeft w:val="0"/>
      <w:marRight w:val="0"/>
      <w:marTop w:val="0"/>
      <w:marBottom w:val="0"/>
      <w:divBdr>
        <w:top w:val="none" w:sz="0" w:space="0" w:color="auto"/>
        <w:left w:val="none" w:sz="0" w:space="0" w:color="auto"/>
        <w:bottom w:val="none" w:sz="0" w:space="0" w:color="auto"/>
        <w:right w:val="none" w:sz="0" w:space="0" w:color="auto"/>
      </w:divBdr>
    </w:div>
    <w:div w:id="1644041878">
      <w:bodyDiv w:val="1"/>
      <w:marLeft w:val="0"/>
      <w:marRight w:val="0"/>
      <w:marTop w:val="0"/>
      <w:marBottom w:val="0"/>
      <w:divBdr>
        <w:top w:val="none" w:sz="0" w:space="0" w:color="auto"/>
        <w:left w:val="none" w:sz="0" w:space="0" w:color="auto"/>
        <w:bottom w:val="none" w:sz="0" w:space="0" w:color="auto"/>
        <w:right w:val="none" w:sz="0" w:space="0" w:color="auto"/>
      </w:divBdr>
    </w:div>
    <w:div w:id="1740714594">
      <w:bodyDiv w:val="1"/>
      <w:marLeft w:val="0"/>
      <w:marRight w:val="0"/>
      <w:marTop w:val="0"/>
      <w:marBottom w:val="0"/>
      <w:divBdr>
        <w:top w:val="none" w:sz="0" w:space="0" w:color="auto"/>
        <w:left w:val="none" w:sz="0" w:space="0" w:color="auto"/>
        <w:bottom w:val="none" w:sz="0" w:space="0" w:color="auto"/>
        <w:right w:val="none" w:sz="0" w:space="0" w:color="auto"/>
      </w:divBdr>
    </w:div>
    <w:div w:id="1954173068">
      <w:bodyDiv w:val="1"/>
      <w:marLeft w:val="0"/>
      <w:marRight w:val="0"/>
      <w:marTop w:val="0"/>
      <w:marBottom w:val="0"/>
      <w:divBdr>
        <w:top w:val="none" w:sz="0" w:space="0" w:color="auto"/>
        <w:left w:val="none" w:sz="0" w:space="0" w:color="auto"/>
        <w:bottom w:val="none" w:sz="0" w:space="0" w:color="auto"/>
        <w:right w:val="none" w:sz="0" w:space="0" w:color="auto"/>
      </w:divBdr>
    </w:div>
    <w:div w:id="2103062616">
      <w:bodyDiv w:val="1"/>
      <w:marLeft w:val="0"/>
      <w:marRight w:val="0"/>
      <w:marTop w:val="0"/>
      <w:marBottom w:val="0"/>
      <w:divBdr>
        <w:top w:val="none" w:sz="0" w:space="0" w:color="auto"/>
        <w:left w:val="none" w:sz="0" w:space="0" w:color="auto"/>
        <w:bottom w:val="none" w:sz="0" w:space="0" w:color="auto"/>
        <w:right w:val="none" w:sz="0" w:space="0" w:color="auto"/>
      </w:divBdr>
    </w:div>
    <w:div w:id="213216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tockholm.se\cli-mallar\mallar\Stockholms%20Stad\Stockholms%20Stad\Faktablad.dotm" TargetMode="External"/></Relationships>
</file>

<file path=word/theme/theme1.xml><?xml version="1.0" encoding="utf-8"?>
<a:theme xmlns:a="http://schemas.openxmlformats.org/drawingml/2006/main" name="Office-tema">
  <a:themeElements>
    <a:clrScheme name="Stockholms stads färger">
      <a:dk1>
        <a:srgbClr val="683788"/>
      </a:dk1>
      <a:lt1>
        <a:srgbClr val="BCAAD0"/>
      </a:lt1>
      <a:dk2>
        <a:srgbClr val="007EC4"/>
      </a:dk2>
      <a:lt2>
        <a:srgbClr val="ACC7E9"/>
      </a:lt2>
      <a:accent1>
        <a:srgbClr val="E4B1C3"/>
      </a:accent1>
      <a:accent2>
        <a:srgbClr val="C40068"/>
      </a:accent2>
      <a:accent3>
        <a:srgbClr val="B6D7D3"/>
      </a:accent3>
      <a:accent4>
        <a:srgbClr val="289D93"/>
      </a:accent4>
      <a:accent5>
        <a:srgbClr val="CB5019"/>
      </a:accent5>
      <a:accent6>
        <a:srgbClr val="FFFFFF"/>
      </a:accent6>
      <a:hlink>
        <a:srgbClr val="007EC4"/>
      </a:hlink>
      <a:folHlink>
        <a:srgbClr val="683788"/>
      </a:folHlink>
    </a:clrScheme>
    <a:fontScheme name="Stockholms stads kontorsmalla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0583F-D08A-4601-9468-2E5444A56230}">
  <ds:schemaRefs>
    <ds:schemaRef ds:uri="http://schemas.microsoft.com/office/2006/customDocumentInformationPanel"/>
  </ds:schemaRefs>
</ds:datastoreItem>
</file>

<file path=customXml/itemProps2.xml><?xml version="1.0" encoding="utf-8"?>
<ds:datastoreItem xmlns:ds="http://schemas.openxmlformats.org/officeDocument/2006/customXml" ds:itemID="{178921D1-5BDE-45B2-8E5B-6D80E8CF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Faktablad</Template>
  <TotalTime>4</TotalTime>
  <Pages>3</Pages>
  <Words>716</Words>
  <Characters>3800</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Rambell-Moro</dc:creator>
  <cp:lastModifiedBy>Per-Erik Ende</cp:lastModifiedBy>
  <cp:revision>3</cp:revision>
  <cp:lastPrinted>2013-12-09T13:09:00Z</cp:lastPrinted>
  <dcterms:created xsi:type="dcterms:W3CDTF">2015-12-10T14:55:00Z</dcterms:created>
  <dcterms:modified xsi:type="dcterms:W3CDTF">2015-12-10T14:58:00Z</dcterms:modified>
  <cp:category>Faktablad</cp:category>
</cp:coreProperties>
</file>